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B7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971876">
        <w:rPr>
          <w:rFonts w:asciiTheme="minorHAnsi" w:hAnsiTheme="minorHAnsi" w:cs="Calibri"/>
          <w:b/>
          <w:bCs/>
          <w:sz w:val="18"/>
          <w:szCs w:val="18"/>
        </w:rPr>
        <w:t>SHPALLJE</w:t>
      </w:r>
      <w:r w:rsidR="002B0EE7" w:rsidRPr="008279A7">
        <w:rPr>
          <w:rFonts w:asciiTheme="minorHAnsi" w:hAnsiTheme="minorHAnsi" w:cs="Calibri"/>
          <w:b/>
          <w:bCs/>
          <w:sz w:val="18"/>
          <w:szCs w:val="18"/>
        </w:rPr>
        <w:t xml:space="preserve"> PËR AVANCIM</w:t>
      </w:r>
      <w:r w:rsidR="009C4DB7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5A7BCC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Institucioni</w:t>
      </w:r>
      <w:r w:rsidRPr="005A7BCC">
        <w:rPr>
          <w:rFonts w:ascii="Times New Roman" w:hAnsi="Times New Roman"/>
          <w:sz w:val="18"/>
          <w:szCs w:val="18"/>
        </w:rPr>
        <w:t>:</w:t>
      </w:r>
      <w:r w:rsidR="00F52710" w:rsidRPr="005A7BCC">
        <w:rPr>
          <w:rFonts w:ascii="Times New Roman" w:hAnsi="Times New Roman"/>
          <w:sz w:val="18"/>
          <w:szCs w:val="18"/>
        </w:rPr>
        <w:t xml:space="preserve"> </w:t>
      </w:r>
      <w:r w:rsidR="00E71891" w:rsidRPr="005A7BCC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5A7BCC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14727F">
        <w:rPr>
          <w:rFonts w:ascii="Times New Roman" w:hAnsi="Times New Roman"/>
          <w:b/>
          <w:sz w:val="18"/>
          <w:szCs w:val="18"/>
          <w:u w:val="single"/>
        </w:rPr>
        <w:t xml:space="preserve"> dhe Transportit</w:t>
      </w:r>
      <w:r w:rsidR="00F52710" w:rsidRPr="005A7BCC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A8094F" w:rsidRPr="005A7BCC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Institucija</w:t>
      </w:r>
      <w:r w:rsidRPr="005A7BCC">
        <w:rPr>
          <w:rFonts w:ascii="Times New Roman" w:hAnsi="Times New Roman"/>
          <w:sz w:val="18"/>
          <w:szCs w:val="18"/>
        </w:rPr>
        <w:t>:</w:t>
      </w:r>
      <w:r w:rsidR="00784893" w:rsidRPr="005A7BCC">
        <w:rPr>
          <w:rFonts w:ascii="Times New Roman" w:hAnsi="Times New Roman"/>
          <w:sz w:val="18"/>
          <w:szCs w:val="18"/>
        </w:rPr>
        <w:t xml:space="preserve"> </w:t>
      </w:r>
      <w:r w:rsidR="00E71891" w:rsidRPr="005A7BCC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5A7BCC">
        <w:rPr>
          <w:rFonts w:ascii="Times New Roman" w:hAnsi="Times New Roman"/>
          <w:b/>
          <w:sz w:val="18"/>
          <w:szCs w:val="18"/>
          <w:u w:val="single"/>
        </w:rPr>
        <w:t>Infrastrukture</w:t>
      </w:r>
      <w:r w:rsidR="0014727F">
        <w:rPr>
          <w:rFonts w:ascii="Times New Roman" w:hAnsi="Times New Roman"/>
          <w:b/>
          <w:sz w:val="18"/>
          <w:szCs w:val="18"/>
          <w:u w:val="single"/>
        </w:rPr>
        <w:t xml:space="preserve"> i Transporta</w:t>
      </w:r>
    </w:p>
    <w:p w:rsidR="00A8094F" w:rsidRPr="005A7BCC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Institucioni</w:t>
      </w:r>
      <w:r w:rsidRPr="005A7BCC">
        <w:rPr>
          <w:rFonts w:ascii="Times New Roman" w:hAnsi="Times New Roman"/>
          <w:sz w:val="18"/>
          <w:szCs w:val="18"/>
        </w:rPr>
        <w:t>/</w:t>
      </w:r>
      <w:r w:rsidRPr="005A7BCC">
        <w:rPr>
          <w:rFonts w:ascii="Times New Roman" w:hAnsi="Times New Roman"/>
          <w:b/>
          <w:bCs/>
          <w:sz w:val="18"/>
          <w:szCs w:val="18"/>
        </w:rPr>
        <w:t>institucija</w:t>
      </w:r>
      <w:r w:rsidR="00784893" w:rsidRPr="005A7BCC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</w:t>
      </w:r>
      <w:r w:rsidR="00483806" w:rsidRPr="005A7BCC">
        <w:rPr>
          <w:rFonts w:ascii="Times New Roman" w:hAnsi="Times New Roman"/>
          <w:b/>
          <w:sz w:val="18"/>
          <w:szCs w:val="18"/>
          <w:u w:val="single"/>
        </w:rPr>
        <w:t>MI</w:t>
      </w:r>
      <w:r w:rsidR="0014727F">
        <w:rPr>
          <w:rFonts w:ascii="Times New Roman" w:hAnsi="Times New Roman"/>
          <w:b/>
          <w:sz w:val="18"/>
          <w:szCs w:val="18"/>
          <w:u w:val="single"/>
        </w:rPr>
        <w:t>T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5A7BCC">
        <w:rPr>
          <w:rFonts w:ascii="Times New Roman" w:hAnsi="Times New Roman"/>
          <w:b/>
          <w:sz w:val="18"/>
          <w:szCs w:val="18"/>
          <w:u w:val="single"/>
        </w:rPr>
        <w:t>MI</w:t>
      </w:r>
      <w:r w:rsidR="0014727F">
        <w:rPr>
          <w:rFonts w:ascii="Times New Roman" w:hAnsi="Times New Roman"/>
          <w:b/>
          <w:sz w:val="18"/>
          <w:szCs w:val="18"/>
          <w:u w:val="single"/>
        </w:rPr>
        <w:t>T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 xml:space="preserve">           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punësojë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5A7BCC">
        <w:rPr>
          <w:rFonts w:ascii="Times New Roman" w:hAnsi="Times New Roman"/>
          <w:sz w:val="18"/>
          <w:szCs w:val="18"/>
        </w:rPr>
        <w:t>(titullin e pozit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s)</w:t>
      </w:r>
    </w:p>
    <w:p w:rsidR="00A8094F" w:rsidRPr="005A7BCC" w:rsidRDefault="00FE4BF1" w:rsidP="00376CD3">
      <w:pPr>
        <w:spacing w:before="60" w:after="20"/>
        <w:rPr>
          <w:rFonts w:ascii="Times New Roman" w:hAnsi="Times New Roman"/>
          <w:i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sz w:val="18"/>
          <w:szCs w:val="18"/>
        </w:rPr>
        <w:t>(departam</w:t>
      </w:r>
      <w:r w:rsidRPr="005A7BCC">
        <w:rPr>
          <w:rFonts w:ascii="Times New Roman" w:hAnsi="Times New Roman"/>
          <w:sz w:val="18"/>
          <w:szCs w:val="18"/>
        </w:rPr>
        <w:t>entin/drejtoratin/divizionin,nj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sin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D2705B" w:rsidRPr="005A7BCC">
        <w:rPr>
          <w:rFonts w:ascii="Times New Roman" w:hAnsi="Times New Roman"/>
          <w:sz w:val="18"/>
          <w:szCs w:val="18"/>
        </w:rPr>
        <w:t>)e /ž</w:t>
      </w:r>
      <w:r w:rsidR="00A8094F" w:rsidRPr="005A7BCC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5A7BCC">
        <w:rPr>
          <w:rFonts w:ascii="Times New Roman" w:hAnsi="Times New Roman"/>
          <w:sz w:val="18"/>
          <w:szCs w:val="18"/>
        </w:rPr>
        <w:t>i</w:t>
      </w:r>
      <w:r w:rsidR="00A8094F" w:rsidRPr="005A7BCC">
        <w:rPr>
          <w:rFonts w:ascii="Times New Roman" w:hAnsi="Times New Roman"/>
          <w:sz w:val="18"/>
          <w:szCs w:val="18"/>
        </w:rPr>
        <w:t>,diviziji ili sektoru</w:t>
      </w:r>
      <w:r w:rsidR="00A8094F" w:rsidRPr="005A7BCC">
        <w:rPr>
          <w:rFonts w:ascii="Times New Roman" w:hAnsi="Times New Roman"/>
          <w:b/>
          <w:sz w:val="18"/>
          <w:szCs w:val="18"/>
        </w:rPr>
        <w:t>)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BB5834" w:rsidRPr="00BB5834">
        <w:rPr>
          <w:rFonts w:ascii="Times New Roman" w:hAnsi="Times New Roman"/>
          <w:b/>
          <w:sz w:val="18"/>
          <w:szCs w:val="18"/>
          <w:u w:val="single"/>
        </w:rPr>
        <w:t xml:space="preserve">Departamenti i Patent Shoferit 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>/</w:t>
      </w:r>
      <w:r w:rsidR="00F0016A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BB5834">
        <w:rPr>
          <w:rFonts w:ascii="Times New Roman" w:hAnsi="Times New Roman"/>
          <w:b/>
          <w:sz w:val="18"/>
          <w:szCs w:val="18"/>
          <w:u w:val="single"/>
        </w:rPr>
        <w:t>Departman za Vozačke D</w:t>
      </w:r>
      <w:r w:rsidR="00BB5834" w:rsidRPr="00BB5834">
        <w:rPr>
          <w:rFonts w:ascii="Times New Roman" w:hAnsi="Times New Roman"/>
          <w:b/>
          <w:sz w:val="18"/>
          <w:szCs w:val="18"/>
          <w:u w:val="single"/>
        </w:rPr>
        <w:t>ozvole</w:t>
      </w:r>
    </w:p>
    <w:p w:rsidR="00685772" w:rsidRPr="005A7BCC" w:rsidRDefault="009F3258" w:rsidP="00376CD3">
      <w:pPr>
        <w:spacing w:after="12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br/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5A7BCC">
        <w:rPr>
          <w:rFonts w:ascii="Times New Roman" w:hAnsi="Times New Roman"/>
          <w:sz w:val="18"/>
          <w:szCs w:val="18"/>
        </w:rPr>
        <w:t>/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5A7BCC">
        <w:rPr>
          <w:rFonts w:ascii="Times New Roman" w:hAnsi="Times New Roman"/>
          <w:sz w:val="18"/>
          <w:szCs w:val="18"/>
        </w:rPr>
        <w:t>:</w:t>
      </w:r>
      <w:r w:rsidR="00AB78CA" w:rsidRPr="005A7BCC">
        <w:rPr>
          <w:rFonts w:ascii="Times New Roman" w:hAnsi="Times New Roman"/>
          <w:sz w:val="18"/>
          <w:szCs w:val="18"/>
        </w:rPr>
        <w:t xml:space="preserve"> </w:t>
      </w:r>
      <w:r w:rsidR="00F0016A" w:rsidRPr="008516DA">
        <w:rPr>
          <w:rFonts w:ascii="Times New Roman" w:hAnsi="Times New Roman"/>
          <w:b/>
          <w:sz w:val="18"/>
          <w:szCs w:val="18"/>
          <w:u w:val="single"/>
        </w:rPr>
        <w:t>Drejtor</w:t>
      </w:r>
      <w:r w:rsidR="00DE4ED9" w:rsidRPr="008516DA">
        <w:rPr>
          <w:rFonts w:ascii="Times New Roman" w:hAnsi="Times New Roman"/>
          <w:b/>
          <w:sz w:val="18"/>
          <w:szCs w:val="18"/>
          <w:u w:val="single"/>
        </w:rPr>
        <w:t>/esh</w:t>
      </w:r>
      <w:r w:rsidR="00F0016A" w:rsidRPr="008516DA">
        <w:rPr>
          <w:rFonts w:ascii="Times New Roman" w:hAnsi="Times New Roman"/>
          <w:b/>
          <w:sz w:val="18"/>
          <w:szCs w:val="18"/>
          <w:u w:val="single"/>
        </w:rPr>
        <w:t xml:space="preserve"> i</w:t>
      </w:r>
      <w:r w:rsidR="00DE4ED9" w:rsidRPr="008516DA">
        <w:rPr>
          <w:rFonts w:ascii="Times New Roman" w:hAnsi="Times New Roman"/>
          <w:b/>
          <w:sz w:val="18"/>
          <w:szCs w:val="18"/>
          <w:u w:val="single"/>
        </w:rPr>
        <w:t>/e</w:t>
      </w:r>
      <w:r w:rsidR="00F0016A" w:rsidRPr="008516DA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BB5834" w:rsidRPr="00BB5834">
        <w:rPr>
          <w:rFonts w:ascii="Times New Roman" w:hAnsi="Times New Roman"/>
          <w:b/>
          <w:sz w:val="18"/>
          <w:szCs w:val="18"/>
          <w:u w:val="single"/>
        </w:rPr>
        <w:t>Departamentit për Patentë Shofer</w:t>
      </w:r>
      <w:r w:rsidR="00545F54" w:rsidRPr="008516DA">
        <w:rPr>
          <w:rFonts w:ascii="Times New Roman" w:hAnsi="Times New Roman"/>
          <w:b/>
          <w:sz w:val="18"/>
          <w:szCs w:val="18"/>
          <w:u w:val="single"/>
        </w:rPr>
        <w:t>/</w:t>
      </w:r>
      <w:r w:rsidR="00F0016A" w:rsidRPr="008516DA">
        <w:rPr>
          <w:rFonts w:ascii="Times New Roman" w:hAnsi="Times New Roman"/>
          <w:color w:val="000080"/>
          <w:sz w:val="18"/>
          <w:szCs w:val="18"/>
          <w:u w:val="single"/>
        </w:rPr>
        <w:t xml:space="preserve"> </w:t>
      </w:r>
      <w:r w:rsidR="00F0016A" w:rsidRPr="008516DA">
        <w:rPr>
          <w:rFonts w:ascii="Times New Roman" w:hAnsi="Times New Roman"/>
          <w:b/>
          <w:sz w:val="18"/>
          <w:szCs w:val="18"/>
          <w:u w:val="single"/>
        </w:rPr>
        <w:t xml:space="preserve">Direktor </w:t>
      </w:r>
      <w:r w:rsidR="00A34A58">
        <w:rPr>
          <w:rFonts w:ascii="Times New Roman" w:hAnsi="Times New Roman"/>
          <w:b/>
          <w:sz w:val="18"/>
          <w:szCs w:val="18"/>
          <w:u w:val="single"/>
        </w:rPr>
        <w:t xml:space="preserve">Departamana za </w:t>
      </w:r>
      <w:r w:rsidR="00BB5834" w:rsidRPr="00BB5834">
        <w:rPr>
          <w:rFonts w:ascii="Times New Roman" w:hAnsi="Times New Roman"/>
          <w:b/>
          <w:sz w:val="18"/>
          <w:szCs w:val="18"/>
          <w:u w:val="single"/>
        </w:rPr>
        <w:t>Vozačke Dozvole</w:t>
      </w:r>
    </w:p>
    <w:p w:rsidR="00A8094F" w:rsidRPr="005A7BCC" w:rsidRDefault="00A8094F" w:rsidP="00376CD3">
      <w:pPr>
        <w:spacing w:after="120"/>
        <w:rPr>
          <w:rFonts w:ascii="Times New Roman" w:hAnsi="Times New Roman"/>
          <w:b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5A7BCC">
        <w:rPr>
          <w:rFonts w:ascii="Times New Roman" w:hAnsi="Times New Roman"/>
          <w:b/>
          <w:bCs/>
          <w:sz w:val="18"/>
          <w:szCs w:val="18"/>
        </w:rPr>
        <w:t xml:space="preserve">Niveli </w:t>
      </w:r>
      <w:r w:rsidR="00F0016A" w:rsidRPr="005A7BCC">
        <w:rPr>
          <w:rFonts w:ascii="Times New Roman" w:hAnsi="Times New Roman"/>
          <w:b/>
          <w:bCs/>
          <w:sz w:val="18"/>
          <w:szCs w:val="18"/>
        </w:rPr>
        <w:t>Drejtues</w:t>
      </w:r>
      <w:r w:rsidR="00C91F2B" w:rsidRPr="005A7BCC">
        <w:rPr>
          <w:rFonts w:ascii="Times New Roman" w:hAnsi="Times New Roman"/>
          <w:b/>
          <w:bCs/>
          <w:sz w:val="18"/>
          <w:szCs w:val="18"/>
        </w:rPr>
        <w:t xml:space="preserve"> 4 grada </w:t>
      </w:r>
      <w:r w:rsidR="00F0016A" w:rsidRPr="005A7BCC">
        <w:rPr>
          <w:rFonts w:ascii="Times New Roman" w:hAnsi="Times New Roman"/>
          <w:b/>
          <w:bCs/>
          <w:sz w:val="18"/>
          <w:szCs w:val="18"/>
        </w:rPr>
        <w:t>4</w:t>
      </w:r>
      <w:r w:rsidR="00241D7B" w:rsidRPr="005A7BCC">
        <w:rPr>
          <w:rFonts w:ascii="Times New Roman" w:hAnsi="Times New Roman"/>
          <w:b/>
          <w:bCs/>
          <w:sz w:val="18"/>
          <w:szCs w:val="18"/>
        </w:rPr>
        <w:t xml:space="preserve"> (BKK</w:t>
      </w:r>
      <w:r w:rsidR="0097492A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0016A" w:rsidRPr="005A7BCC">
        <w:rPr>
          <w:rFonts w:ascii="Times New Roman" w:hAnsi="Times New Roman"/>
          <w:b/>
          <w:bCs/>
          <w:sz w:val="18"/>
          <w:szCs w:val="18"/>
        </w:rPr>
        <w:t>10</w:t>
      </w:r>
      <w:r w:rsidR="00241D7B" w:rsidRPr="005A7BCC">
        <w:rPr>
          <w:rFonts w:ascii="Times New Roman" w:hAnsi="Times New Roman"/>
          <w:b/>
          <w:bCs/>
          <w:sz w:val="18"/>
          <w:szCs w:val="18"/>
        </w:rPr>
        <w:t xml:space="preserve">), </w:t>
      </w:r>
      <w:r w:rsidRPr="005A7BCC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5A7BCC">
        <w:rPr>
          <w:rFonts w:ascii="Times New Roman" w:hAnsi="Times New Roman"/>
          <w:b/>
          <w:bCs/>
          <w:sz w:val="18"/>
          <w:szCs w:val="18"/>
        </w:rPr>
        <w:t>c</w:t>
      </w:r>
      <w:r w:rsidRPr="005A7BCC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5A7BCC">
        <w:rPr>
          <w:rFonts w:ascii="Times New Roman" w:hAnsi="Times New Roman"/>
          <w:b/>
          <w:bCs/>
          <w:sz w:val="18"/>
          <w:szCs w:val="18"/>
        </w:rPr>
        <w:t>o</w:t>
      </w:r>
      <w:r w:rsidRPr="005A7BCC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5A7BCC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5A7BCC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5A7BCC">
        <w:rPr>
          <w:rFonts w:ascii="Times New Roman" w:hAnsi="Times New Roman"/>
          <w:sz w:val="18"/>
          <w:szCs w:val="18"/>
        </w:rPr>
        <w:t xml:space="preserve">/ </w:t>
      </w:r>
      <w:r w:rsidR="00100D9B" w:rsidRPr="005A7BCC">
        <w:rPr>
          <w:rFonts w:ascii="Times New Roman" w:hAnsi="Times New Roman"/>
          <w:b/>
          <w:sz w:val="18"/>
          <w:szCs w:val="18"/>
        </w:rPr>
        <w:t>N</w:t>
      </w:r>
      <w:r w:rsidR="00AC3A07" w:rsidRPr="005A7BCC">
        <w:rPr>
          <w:rFonts w:ascii="Times New Roman" w:hAnsi="Times New Roman"/>
          <w:b/>
          <w:sz w:val="18"/>
          <w:szCs w:val="18"/>
        </w:rPr>
        <w:t xml:space="preserve">ivo </w:t>
      </w:r>
      <w:r w:rsidR="00100D9B" w:rsidRPr="005A7BCC">
        <w:rPr>
          <w:rFonts w:ascii="Times New Roman" w:hAnsi="Times New Roman"/>
          <w:b/>
          <w:sz w:val="18"/>
          <w:szCs w:val="18"/>
        </w:rPr>
        <w:t>Upravljanja</w:t>
      </w:r>
      <w:r w:rsidR="00AC3A07" w:rsidRPr="005A7BCC">
        <w:rPr>
          <w:rFonts w:ascii="Times New Roman" w:hAnsi="Times New Roman"/>
          <w:b/>
          <w:sz w:val="18"/>
          <w:szCs w:val="18"/>
        </w:rPr>
        <w:t xml:space="preserve">–cetiri(4) stepen plate </w:t>
      </w:r>
      <w:r w:rsidR="00100D9B" w:rsidRPr="005A7BCC">
        <w:rPr>
          <w:rFonts w:ascii="Times New Roman" w:hAnsi="Times New Roman"/>
          <w:b/>
          <w:sz w:val="18"/>
          <w:szCs w:val="18"/>
        </w:rPr>
        <w:t xml:space="preserve">cetiri (4) </w:t>
      </w:r>
      <w:r w:rsidR="00100D9B" w:rsidRPr="005A7BCC">
        <w:rPr>
          <w:rFonts w:ascii="Times New Roman" w:hAnsi="Times New Roman"/>
          <w:b/>
          <w:bCs/>
          <w:sz w:val="18"/>
          <w:szCs w:val="18"/>
        </w:rPr>
        <w:t>(BKK 10)</w:t>
      </w:r>
    </w:p>
    <w:p w:rsidR="00A8094F" w:rsidRPr="005A7BCC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s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5A7BCC">
        <w:rPr>
          <w:rFonts w:ascii="Times New Roman" w:hAnsi="Times New Roman"/>
          <w:b/>
          <w:bCs/>
          <w:sz w:val="18"/>
          <w:szCs w:val="18"/>
        </w:rPr>
        <w:t>/</w:t>
      </w:r>
      <w:r w:rsidR="00784893" w:rsidRPr="005A7BCC">
        <w:rPr>
          <w:rFonts w:ascii="Times New Roman" w:hAnsi="Times New Roman"/>
          <w:sz w:val="18"/>
          <w:szCs w:val="18"/>
        </w:rPr>
        <w:t xml:space="preserve"> </w:t>
      </w:r>
      <w:r w:rsidR="003A50EA" w:rsidRPr="005A7BCC">
        <w:rPr>
          <w:rFonts w:ascii="Times New Roman" w:hAnsi="Times New Roman"/>
          <w:b/>
          <w:sz w:val="18"/>
          <w:szCs w:val="18"/>
          <w:u w:val="single"/>
        </w:rPr>
        <w:t>RN</w:t>
      </w:r>
      <w:r w:rsidR="0014727F">
        <w:rPr>
          <w:rFonts w:ascii="Times New Roman" w:hAnsi="Times New Roman"/>
          <w:b/>
          <w:sz w:val="18"/>
          <w:szCs w:val="18"/>
          <w:u w:val="single"/>
        </w:rPr>
        <w:t>0000</w:t>
      </w:r>
      <w:r w:rsidR="00AF68D7">
        <w:rPr>
          <w:rFonts w:ascii="Times New Roman" w:hAnsi="Times New Roman"/>
          <w:b/>
          <w:sz w:val="18"/>
          <w:szCs w:val="18"/>
          <w:u w:val="single"/>
        </w:rPr>
        <w:t>5920</w:t>
      </w:r>
      <w:bookmarkStart w:id="0" w:name="_GoBack"/>
      <w:bookmarkEnd w:id="0"/>
    </w:p>
    <w:p w:rsidR="00100D9B" w:rsidRPr="005A7BCC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sakt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sisht por me pak</w:t>
      </w:r>
      <w:r w:rsidRPr="005A7BCC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5A7BCC">
        <w:rPr>
          <w:rFonts w:ascii="Times New Roman" w:hAnsi="Times New Roman"/>
          <w:sz w:val="18"/>
          <w:szCs w:val="18"/>
        </w:rPr>
        <w:t>përgjegjësit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kryesore)/(</w:t>
      </w:r>
      <w:r w:rsidR="00D2705B" w:rsidRPr="005A7BCC">
        <w:rPr>
          <w:rFonts w:ascii="Times New Roman" w:hAnsi="Times New Roman"/>
          <w:sz w:val="18"/>
          <w:szCs w:val="18"/>
        </w:rPr>
        <w:t>Naznačite tačno i kratkim reč</w:t>
      </w:r>
      <w:r w:rsidR="00A8094F" w:rsidRPr="005A7BCC">
        <w:rPr>
          <w:rFonts w:ascii="Times New Roman" w:hAnsi="Times New Roman"/>
          <w:sz w:val="18"/>
          <w:szCs w:val="18"/>
        </w:rPr>
        <w:t>ima glavne odgovornosti</w:t>
      </w:r>
      <w:r w:rsidR="00A8094F" w:rsidRPr="005A7BCC">
        <w:rPr>
          <w:rFonts w:ascii="Times New Roman" w:hAnsi="Times New Roman"/>
          <w:b/>
          <w:sz w:val="18"/>
          <w:szCs w:val="18"/>
        </w:rPr>
        <w:t>):</w:t>
      </w:r>
    </w:p>
    <w:p w:rsidR="00100D9B" w:rsidRPr="005A7BCC" w:rsidRDefault="00100D9B" w:rsidP="009F3258">
      <w:pPr>
        <w:rPr>
          <w:rFonts w:ascii="Times New Roman" w:hAnsi="Times New Roman"/>
          <w:b/>
          <w:sz w:val="18"/>
          <w:szCs w:val="18"/>
        </w:rPr>
      </w:pPr>
    </w:p>
    <w:p w:rsidR="00100D9B" w:rsidRPr="005A7BCC" w:rsidRDefault="00516E7C" w:rsidP="00516E7C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hanging="294"/>
        <w:rPr>
          <w:rFonts w:ascii="Times New Roman" w:eastAsia="MS Mincho" w:hAnsi="Times New Roman"/>
          <w:sz w:val="18"/>
          <w:szCs w:val="18"/>
        </w:rPr>
      </w:pPr>
      <w:r w:rsidRPr="005A7BCC">
        <w:rPr>
          <w:rFonts w:ascii="Times New Roman" w:eastAsia="MS Mincho" w:hAnsi="Times New Roman"/>
          <w:sz w:val="18"/>
          <w:szCs w:val="18"/>
        </w:rPr>
        <w:t>Udhëheqë departamentin dhe cakton objektivat e tij në pajtim me strategjinë dhe objektivat e ministrisë dhe  harton plane të punës vjetore të detajuara për të përmbushur këto objektiva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100D9B" w:rsidRPr="005A7BCC" w:rsidRDefault="0091373A" w:rsidP="0091373A">
      <w:pPr>
        <w:pStyle w:val="ListParagraph"/>
        <w:numPr>
          <w:ilvl w:val="0"/>
          <w:numId w:val="33"/>
        </w:numPr>
        <w:ind w:hanging="294"/>
        <w:rPr>
          <w:rFonts w:ascii="Times New Roman" w:eastAsia="MS Mincho" w:hAnsi="Times New Roman"/>
          <w:sz w:val="18"/>
          <w:szCs w:val="18"/>
        </w:rPr>
      </w:pPr>
      <w:r w:rsidRPr="0091373A">
        <w:rPr>
          <w:rFonts w:ascii="Times New Roman" w:eastAsia="MS Mincho" w:hAnsi="Times New Roman"/>
          <w:sz w:val="18"/>
          <w:szCs w:val="18"/>
        </w:rPr>
        <w:t>Është përgjegjës për planifikimin organizimin dhe mbajtjen e provimit për patentë shofer</w:t>
      </w:r>
      <w:r>
        <w:rPr>
          <w:rFonts w:ascii="Times New Roman" w:eastAsia="MS Mincho" w:hAnsi="Times New Roman"/>
          <w:sz w:val="18"/>
          <w:szCs w:val="18"/>
        </w:rPr>
        <w:t xml:space="preserve"> nga pjesa teorike dhe praktike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91373A" w:rsidRPr="0091373A" w:rsidRDefault="0091373A" w:rsidP="0091373A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eastAsia="MS Mincho" w:hAnsi="Times New Roman"/>
          <w:sz w:val="18"/>
          <w:szCs w:val="18"/>
        </w:rPr>
        <w:t xml:space="preserve">Organizon provimet për shoferët profesionistë (të cilët pajisen me patentë shoferin e profesionistit) </w:t>
      </w:r>
    </w:p>
    <w:p w:rsidR="0091373A" w:rsidRPr="0091373A" w:rsidRDefault="0091373A" w:rsidP="0091373A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eastAsia="MS Mincho" w:hAnsi="Times New Roman"/>
          <w:sz w:val="18"/>
          <w:szCs w:val="18"/>
        </w:rPr>
        <w:t xml:space="preserve">Koordinon punët me divizionet apo zyrtaret pergjegjes për testim të kandidatëve për shofer </w:t>
      </w:r>
    </w:p>
    <w:p w:rsidR="00100D9B" w:rsidRPr="005A7BCC" w:rsidRDefault="0091373A" w:rsidP="0091373A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eastAsia="MS Mincho" w:hAnsi="Times New Roman"/>
          <w:sz w:val="18"/>
          <w:szCs w:val="18"/>
        </w:rPr>
        <w:t>Planifikon dhe organizon punën e pyetësit nëpër vendet e percaktuara te testimit te kandidatëve për shofer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3A50EA" w:rsidRPr="005A7BCC" w:rsidRDefault="0091373A" w:rsidP="0091373A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eastAsia="MS Mincho" w:hAnsi="Times New Roman"/>
          <w:sz w:val="18"/>
          <w:szCs w:val="18"/>
        </w:rPr>
        <w:t>Përgjegjës për lëshimin e dokumentacionit për kandidatët të cilët e kanë kaluar provimin për shofer dhe aplikim për patentë shofer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91373A" w:rsidRDefault="0091373A" w:rsidP="0091373A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hAnsi="Times New Roman"/>
          <w:sz w:val="18"/>
          <w:szCs w:val="18"/>
        </w:rPr>
        <w:t xml:space="preserve">Përgjegjës për përcjelljen e rezultateve të kandidatëve për shofer </w:t>
      </w:r>
    </w:p>
    <w:p w:rsidR="0091373A" w:rsidRDefault="0091373A" w:rsidP="0091373A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hAnsi="Times New Roman"/>
          <w:sz w:val="18"/>
          <w:szCs w:val="18"/>
        </w:rPr>
        <w:t>Koordinon punët me divizionin për pyetës</w:t>
      </w:r>
      <w:r w:rsidR="004741E0">
        <w:rPr>
          <w:rFonts w:ascii="Times New Roman" w:hAnsi="Times New Roman"/>
          <w:sz w:val="18"/>
          <w:szCs w:val="18"/>
        </w:rPr>
        <w:t xml:space="preserve"> dhe patent shofer</w:t>
      </w:r>
      <w:r w:rsidR="00100D9B" w:rsidRPr="005A7BCC">
        <w:rPr>
          <w:rFonts w:ascii="Times New Roman" w:hAnsi="Times New Roman"/>
          <w:sz w:val="18"/>
          <w:szCs w:val="18"/>
        </w:rPr>
        <w:t>;</w:t>
      </w:r>
    </w:p>
    <w:p w:rsidR="00100D9B" w:rsidRPr="005A7BCC" w:rsidRDefault="0091373A" w:rsidP="0091373A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hAnsi="Times New Roman"/>
          <w:sz w:val="18"/>
          <w:szCs w:val="18"/>
        </w:rPr>
        <w:t>Zbaton politikat e ministrisë të përcaktuara për testimin e kandidatëve për shofer</w:t>
      </w:r>
      <w:r w:rsidR="00100D9B" w:rsidRPr="005A7BCC">
        <w:rPr>
          <w:rFonts w:ascii="Times New Roman" w:hAnsi="Times New Roman"/>
          <w:sz w:val="18"/>
          <w:szCs w:val="18"/>
        </w:rPr>
        <w:t xml:space="preserve"> </w:t>
      </w:r>
    </w:p>
    <w:p w:rsidR="00100D9B" w:rsidRDefault="00100D9B" w:rsidP="009C4F0E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5A7BCC" w:rsidRPr="005A7BCC" w:rsidRDefault="005A7BCC" w:rsidP="009C4F0E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100D9B" w:rsidRPr="005A7BCC" w:rsidRDefault="00516E7C" w:rsidP="00BF6C46">
      <w:pPr>
        <w:pStyle w:val="ListParagraph"/>
        <w:numPr>
          <w:ilvl w:val="0"/>
          <w:numId w:val="34"/>
        </w:numPr>
        <w:spacing w:after="200"/>
        <w:ind w:hanging="294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Rukovodi odeljenjem i utvrđuje ciljeve u skladu sa strategijom i ciljevima ministarstva i izrađuje detaljne godišnje planove rada za ispunjavanje ovih ciljeva</w:t>
      </w:r>
      <w:r w:rsidR="00100D9B" w:rsidRPr="005A7BCC">
        <w:rPr>
          <w:rFonts w:ascii="Times New Roman" w:hAnsi="Times New Roman"/>
          <w:sz w:val="18"/>
          <w:szCs w:val="18"/>
        </w:rPr>
        <w:t xml:space="preserve">;  </w:t>
      </w:r>
    </w:p>
    <w:p w:rsidR="00100D9B" w:rsidRPr="005A7BCC" w:rsidRDefault="0091373A" w:rsidP="0091373A">
      <w:pPr>
        <w:pStyle w:val="ListParagraph"/>
        <w:numPr>
          <w:ilvl w:val="0"/>
          <w:numId w:val="34"/>
        </w:numPr>
        <w:ind w:hanging="294"/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hAnsi="Times New Roman"/>
          <w:sz w:val="18"/>
          <w:szCs w:val="18"/>
        </w:rPr>
        <w:t>Odgovoran je za planiranje i organizaciju teorijskog i praktičnog održavanje ispita za vozašku dozvolu</w:t>
      </w:r>
      <w:r w:rsidR="00100D9B" w:rsidRPr="005A7BCC">
        <w:rPr>
          <w:rFonts w:ascii="Times New Roman" w:hAnsi="Times New Roman"/>
          <w:sz w:val="18"/>
          <w:szCs w:val="18"/>
        </w:rPr>
        <w:t>;</w:t>
      </w:r>
    </w:p>
    <w:p w:rsidR="00100D9B" w:rsidRPr="005A7BCC" w:rsidRDefault="0091373A" w:rsidP="0091373A">
      <w:pPr>
        <w:pStyle w:val="ListParagraph"/>
        <w:numPr>
          <w:ilvl w:val="0"/>
          <w:numId w:val="34"/>
        </w:numPr>
        <w:ind w:hanging="294"/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hAnsi="Times New Roman"/>
          <w:sz w:val="18"/>
          <w:szCs w:val="18"/>
        </w:rPr>
        <w:t>Organizuje ispite za profesionalne vozače (koji se opremljuju sa vozačkom dozvolom profesionalca)</w:t>
      </w:r>
      <w:r w:rsidR="00100D9B" w:rsidRPr="005A7BCC">
        <w:rPr>
          <w:rFonts w:ascii="Times New Roman" w:hAnsi="Times New Roman"/>
          <w:sz w:val="18"/>
          <w:szCs w:val="18"/>
        </w:rPr>
        <w:t xml:space="preserve">;  </w:t>
      </w:r>
    </w:p>
    <w:p w:rsidR="00BF6C46" w:rsidRPr="005A7BCC" w:rsidRDefault="0091373A" w:rsidP="0091373A">
      <w:pPr>
        <w:pStyle w:val="ListParagraph"/>
        <w:numPr>
          <w:ilvl w:val="0"/>
          <w:numId w:val="34"/>
        </w:numPr>
        <w:ind w:hanging="294"/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hAnsi="Times New Roman"/>
          <w:sz w:val="18"/>
          <w:szCs w:val="18"/>
        </w:rPr>
        <w:t>Koordinira poslove sa divizijama ili odgovornim službenikom za testiranje kandidata za vozača</w:t>
      </w:r>
      <w:r w:rsidR="00BF6C46" w:rsidRPr="005A7BCC">
        <w:rPr>
          <w:rFonts w:ascii="Times New Roman" w:hAnsi="Times New Roman"/>
          <w:sz w:val="18"/>
          <w:szCs w:val="18"/>
        </w:rPr>
        <w:t>;</w:t>
      </w:r>
    </w:p>
    <w:p w:rsidR="0091373A" w:rsidRDefault="0091373A" w:rsidP="0091373A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hAnsi="Times New Roman"/>
          <w:sz w:val="18"/>
          <w:szCs w:val="18"/>
        </w:rPr>
        <w:t xml:space="preserve">Planira i oganizuje poslove ispitivača u određenim mestima testiranja kandidata za vozače </w:t>
      </w:r>
    </w:p>
    <w:p w:rsidR="0091373A" w:rsidRDefault="0091373A" w:rsidP="0091373A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hAnsi="Times New Roman"/>
          <w:sz w:val="18"/>
          <w:szCs w:val="18"/>
        </w:rPr>
        <w:t xml:space="preserve">Odgovoran za izdavanje dokumentacije za kandidate koji su položili ispit za vozača i aplicirali za vozačku dozvolu </w:t>
      </w:r>
    </w:p>
    <w:p w:rsidR="0091373A" w:rsidRPr="0091373A" w:rsidRDefault="0091373A" w:rsidP="0091373A">
      <w:pPr>
        <w:pStyle w:val="ListParagraph"/>
        <w:numPr>
          <w:ilvl w:val="0"/>
          <w:numId w:val="39"/>
        </w:numPr>
        <w:rPr>
          <w:rFonts w:ascii="Times New Roman" w:hAnsi="Times New Roman"/>
          <w:b/>
          <w:i/>
          <w:sz w:val="18"/>
          <w:szCs w:val="18"/>
        </w:rPr>
      </w:pPr>
      <w:r w:rsidRPr="0091373A">
        <w:rPr>
          <w:rFonts w:ascii="Times New Roman" w:hAnsi="Times New Roman"/>
          <w:sz w:val="18"/>
          <w:szCs w:val="18"/>
        </w:rPr>
        <w:t xml:space="preserve">Odgovoran za praćenje rezultata kandidata za vozača </w:t>
      </w:r>
    </w:p>
    <w:p w:rsidR="00BF6C46" w:rsidRPr="0091373A" w:rsidRDefault="0091373A" w:rsidP="0091373A">
      <w:pPr>
        <w:pStyle w:val="ListParagraph"/>
        <w:numPr>
          <w:ilvl w:val="0"/>
          <w:numId w:val="39"/>
        </w:numPr>
        <w:rPr>
          <w:rFonts w:ascii="Times New Roman" w:hAnsi="Times New Roman"/>
          <w:b/>
          <w:i/>
          <w:sz w:val="18"/>
          <w:szCs w:val="18"/>
        </w:rPr>
      </w:pPr>
      <w:r w:rsidRPr="0091373A">
        <w:rPr>
          <w:rFonts w:ascii="Times New Roman" w:hAnsi="Times New Roman"/>
          <w:sz w:val="18"/>
          <w:szCs w:val="18"/>
        </w:rPr>
        <w:t>Koordinira poslove sa Diviziom za ispitivače</w:t>
      </w:r>
      <w:r w:rsidR="004741E0">
        <w:rPr>
          <w:rFonts w:ascii="Times New Roman" w:hAnsi="Times New Roman"/>
          <w:sz w:val="18"/>
          <w:szCs w:val="18"/>
        </w:rPr>
        <w:t xml:space="preserve"> i vozacke dozvole</w:t>
      </w:r>
    </w:p>
    <w:p w:rsidR="0091373A" w:rsidRPr="0091373A" w:rsidRDefault="0091373A" w:rsidP="0091373A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 w:rsidRPr="0091373A">
        <w:rPr>
          <w:rFonts w:ascii="Times New Roman" w:hAnsi="Times New Roman"/>
          <w:sz w:val="18"/>
          <w:szCs w:val="18"/>
        </w:rPr>
        <w:t>Sprovodi određene politike Ministarstva za testiranje kandidata za vozača;</w:t>
      </w:r>
    </w:p>
    <w:p w:rsidR="00AE2585" w:rsidRPr="005A7BCC" w:rsidRDefault="00AE2585" w:rsidP="009C4F0E">
      <w:pPr>
        <w:rPr>
          <w:rFonts w:ascii="Times New Roman" w:hAnsi="Times New Roman"/>
          <w:b/>
          <w:i/>
          <w:sz w:val="18"/>
          <w:szCs w:val="18"/>
        </w:rPr>
      </w:pPr>
    </w:p>
    <w:p w:rsidR="00A8094F" w:rsidRPr="005A7BCC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Kushtet e </w:t>
      </w:r>
      <w:r w:rsidR="00812F87" w:rsidRPr="005A7BCC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rekrutim</w:t>
      </w:r>
      <w:r w:rsidR="009A2B12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7BCC">
        <w:rPr>
          <w:rFonts w:ascii="Times New Roman" w:hAnsi="Times New Roman"/>
          <w:b/>
          <w:bCs/>
          <w:sz w:val="18"/>
          <w:szCs w:val="18"/>
        </w:rPr>
        <w:t>-</w:t>
      </w:r>
      <w:r w:rsidR="009A2B12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7BCC">
        <w:rPr>
          <w:rFonts w:ascii="Times New Roman" w:hAnsi="Times New Roman"/>
          <w:b/>
          <w:bCs/>
          <w:sz w:val="18"/>
          <w:szCs w:val="18"/>
        </w:rPr>
        <w:t>Uslovi za u</w:t>
      </w:r>
      <w:r w:rsidR="009A2B12" w:rsidRPr="005A7BCC">
        <w:rPr>
          <w:rFonts w:ascii="Times New Roman" w:hAnsi="Times New Roman"/>
          <w:b/>
          <w:bCs/>
          <w:sz w:val="18"/>
          <w:szCs w:val="18"/>
        </w:rPr>
        <w:t>češć</w:t>
      </w:r>
      <w:r w:rsidRPr="005A7BCC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5A7BCC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kushtet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r pjes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marrje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proce</w:t>
      </w:r>
      <w:r w:rsidRPr="005A7BCC">
        <w:rPr>
          <w:rFonts w:ascii="Times New Roman" w:hAnsi="Times New Roman"/>
          <w:sz w:val="18"/>
          <w:szCs w:val="18"/>
        </w:rPr>
        <w:t>sin e rekrutimit sipas ligjit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r </w:t>
      </w:r>
      <w:r w:rsidR="00812F87" w:rsidRPr="005A7BCC">
        <w:rPr>
          <w:rFonts w:ascii="Times New Roman" w:hAnsi="Times New Roman"/>
          <w:sz w:val="18"/>
          <w:szCs w:val="18"/>
        </w:rPr>
        <w:t>shërbimin</w:t>
      </w:r>
      <w:r w:rsidR="003053BA" w:rsidRPr="005A7BCC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5A7BCC">
        <w:rPr>
          <w:rFonts w:ascii="Times New Roman" w:hAnsi="Times New Roman"/>
          <w:sz w:val="18"/>
          <w:szCs w:val="18"/>
        </w:rPr>
        <w:t>e</w:t>
      </w:r>
      <w:r w:rsidR="003053BA" w:rsidRPr="005A7BCC">
        <w:rPr>
          <w:rFonts w:ascii="Times New Roman" w:hAnsi="Times New Roman"/>
          <w:sz w:val="18"/>
          <w:szCs w:val="18"/>
        </w:rPr>
        <w:t>šć</w:t>
      </w:r>
      <w:r w:rsidR="00A8094F" w:rsidRPr="005A7BCC">
        <w:rPr>
          <w:rFonts w:ascii="Times New Roman" w:hAnsi="Times New Roman"/>
          <w:sz w:val="18"/>
          <w:szCs w:val="18"/>
        </w:rPr>
        <w:t>e u procesu reg</w:t>
      </w:r>
      <w:r w:rsidR="006E01B9" w:rsidRPr="005A7BCC">
        <w:rPr>
          <w:rFonts w:ascii="Times New Roman" w:hAnsi="Times New Roman"/>
          <w:sz w:val="18"/>
          <w:szCs w:val="18"/>
        </w:rPr>
        <w:t>rutacije po Zakonu Javne Slu</w:t>
      </w:r>
      <w:r w:rsidR="003053BA" w:rsidRPr="005A7BCC">
        <w:rPr>
          <w:rFonts w:ascii="Times New Roman" w:hAnsi="Times New Roman"/>
          <w:sz w:val="18"/>
          <w:szCs w:val="18"/>
        </w:rPr>
        <w:t>ž</w:t>
      </w:r>
      <w:r w:rsidR="006E01B9" w:rsidRPr="005A7BCC">
        <w:rPr>
          <w:rFonts w:ascii="Times New Roman" w:hAnsi="Times New Roman"/>
          <w:sz w:val="18"/>
          <w:szCs w:val="18"/>
        </w:rPr>
        <w:t xml:space="preserve">be/ </w:t>
      </w:r>
    </w:p>
    <w:p w:rsidR="00AD14F7" w:rsidRPr="005A7BCC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Procedurat e konkurrimit-Procedure konkurisanja</w:t>
      </w:r>
    </w:p>
    <w:p w:rsidR="003053BA" w:rsidRPr="005A7BCC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se procedura e konkurrimit 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 hapur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kandidat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jasht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m si dhe </w:t>
      </w:r>
      <w:r w:rsidR="00FB157D" w:rsidRPr="005A7BCC">
        <w:rPr>
          <w:rFonts w:ascii="Times New Roman" w:hAnsi="Times New Roman"/>
          <w:sz w:val="18"/>
          <w:szCs w:val="18"/>
        </w:rPr>
        <w:t>n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punës</w:t>
      </w:r>
      <w:r w:rsidRPr="005A7BCC">
        <w:rPr>
          <w:rFonts w:ascii="Times New Roman" w:hAnsi="Times New Roman"/>
          <w:sz w:val="18"/>
          <w:szCs w:val="18"/>
        </w:rPr>
        <w:t xml:space="preserve"> civil</w:t>
      </w:r>
      <w:r w:rsidR="003053BA" w:rsidRPr="005A7BCC">
        <w:rPr>
          <w:rFonts w:ascii="Times New Roman" w:hAnsi="Times New Roman"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ekzistues ose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se 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procedur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 brendshme vet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m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pun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s civil</w:t>
      </w:r>
      <w:r w:rsidR="002726A8" w:rsidRPr="005A7BCC">
        <w:rPr>
          <w:rFonts w:ascii="Times New Roman" w:hAnsi="Times New Roman"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ekzistues -</w:t>
      </w:r>
      <w:r w:rsidR="00FE67DD" w:rsidRPr="005A7BCC">
        <w:rPr>
          <w:rFonts w:ascii="Times New Roman" w:hAnsi="Times New Roman"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sz w:val="18"/>
          <w:szCs w:val="18"/>
        </w:rPr>
        <w:t xml:space="preserve">Navedite </w:t>
      </w:r>
      <w:r w:rsidR="003053BA" w:rsidRPr="005A7BCC">
        <w:rPr>
          <w:rFonts w:ascii="Times New Roman" w:hAnsi="Times New Roman"/>
          <w:sz w:val="18"/>
          <w:szCs w:val="18"/>
        </w:rPr>
        <w:t xml:space="preserve">da li je </w:t>
      </w:r>
      <w:r w:rsidR="00A8094F" w:rsidRPr="005A7BCC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5A7BCC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Pr="005A7BCC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2B0EE7" w:rsidRPr="005A7BCC" w:rsidRDefault="002B0EE7" w:rsidP="002B0EE7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lastRenderedPageBreak/>
        <w:t xml:space="preserve">Procedura e konkurrimit është e brendshme vetëm për nëpunës civilë ekzistues/ Procedura konkurisanja je interna samo za postojeće civilne službenike </w:t>
      </w:r>
      <w:r w:rsidRPr="005A7BCC">
        <w:rPr>
          <w:rFonts w:ascii="Times New Roman" w:hAnsi="Times New Roman"/>
          <w:b/>
          <w:sz w:val="18"/>
          <w:szCs w:val="18"/>
          <w:u w:val="single"/>
          <w:lang w:val="en-US"/>
        </w:rPr>
        <w:t>(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koji već rade).</w:t>
      </w:r>
    </w:p>
    <w:p w:rsidR="00C11972" w:rsidRPr="005A7BCC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9C4F0E" w:rsidRPr="005A7BCC" w:rsidRDefault="009C4F0E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Pr="005A7BCC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shkollimin q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rkohet realisht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vend pune/(</w:t>
      </w:r>
      <w:r w:rsidR="00C364CC" w:rsidRPr="005A7BCC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5A7BCC">
        <w:rPr>
          <w:rFonts w:ascii="Times New Roman" w:hAnsi="Times New Roman"/>
          <w:sz w:val="18"/>
          <w:szCs w:val="18"/>
        </w:rPr>
        <w:t>tra</w:t>
      </w:r>
      <w:r w:rsidR="00C364CC" w:rsidRPr="005A7BCC">
        <w:rPr>
          <w:rFonts w:ascii="Times New Roman" w:hAnsi="Times New Roman"/>
          <w:sz w:val="18"/>
          <w:szCs w:val="18"/>
        </w:rPr>
        <w:t>ž</w:t>
      </w:r>
      <w:r w:rsidR="00A8094F" w:rsidRPr="005A7BCC">
        <w:rPr>
          <w:rFonts w:ascii="Times New Roman" w:hAnsi="Times New Roman"/>
          <w:sz w:val="18"/>
          <w:szCs w:val="18"/>
        </w:rPr>
        <w:t>i za ovo radno mesto</w:t>
      </w:r>
      <w:r w:rsidR="006E01B9" w:rsidRPr="005A7BCC">
        <w:rPr>
          <w:rFonts w:ascii="Times New Roman" w:hAnsi="Times New Roman"/>
          <w:sz w:val="18"/>
          <w:szCs w:val="18"/>
        </w:rPr>
        <w:t xml:space="preserve">)/ </w:t>
      </w:r>
    </w:p>
    <w:p w:rsidR="00E52FD2" w:rsidRPr="005A7BCC" w:rsidRDefault="00E52FD2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F43AF" w:rsidRPr="00BF43AF" w:rsidRDefault="00BF43AF" w:rsidP="00BF43AF">
      <w:pPr>
        <w:pStyle w:val="ListParagraph"/>
        <w:numPr>
          <w:ilvl w:val="0"/>
          <w:numId w:val="35"/>
        </w:numPr>
        <w:rPr>
          <w:rFonts w:ascii="Times New Roman" w:hAnsi="Times New Roman"/>
          <w:b/>
          <w:i/>
          <w:sz w:val="18"/>
          <w:szCs w:val="18"/>
          <w:u w:val="single"/>
        </w:rPr>
      </w:pPr>
      <w:r w:rsidRPr="00BF43AF">
        <w:rPr>
          <w:rFonts w:ascii="Times New Roman" w:hAnsi="Times New Roman"/>
          <w:b/>
          <w:i/>
          <w:sz w:val="18"/>
          <w:szCs w:val="18"/>
          <w:u w:val="single"/>
        </w:rPr>
        <w:t>Diplomë Universitare: Fakulteti Ekonomik,Juridik, Drejtimet Inxhinierike, drejtimet filozofik, drejtimet filologjike, shkenca politike dhe Administrat Publike /Univerzitetska diploma: Ekonomski fakultet, pravni, inženjerski, filozofski, filološki, politološki i javni menadžment</w:t>
      </w:r>
    </w:p>
    <w:p w:rsidR="00B36E4D" w:rsidRPr="005C3043" w:rsidRDefault="00B36E4D" w:rsidP="00BF43AF">
      <w:pPr>
        <w:pStyle w:val="ListParagraph"/>
        <w:spacing w:after="200" w:line="276" w:lineRule="auto"/>
        <w:rPr>
          <w:rFonts w:ascii="Times New Roman" w:hAnsi="Times New Roman"/>
          <w:b/>
          <w:sz w:val="18"/>
          <w:szCs w:val="18"/>
        </w:rPr>
      </w:pPr>
    </w:p>
    <w:p w:rsidR="00A8094F" w:rsidRPr="005A7BCC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5A7BCC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5A7BCC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tine, iskustvo i</w:t>
      </w:r>
      <w:r w:rsidR="00435ADB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druge osobine koje se zahtevaju</w:t>
      </w:r>
      <w:r w:rsidR="00A8094F" w:rsidRPr="005A7BCC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5A7BCC">
        <w:rPr>
          <w:rFonts w:ascii="Times New Roman" w:hAnsi="Times New Roman"/>
          <w:sz w:val="18"/>
          <w:szCs w:val="18"/>
        </w:rPr>
        <w:t xml:space="preserve">                             (P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rshkruaj </w:t>
      </w:r>
      <w:r w:rsidR="00FB157D" w:rsidRPr="005A7BCC">
        <w:rPr>
          <w:rFonts w:ascii="Times New Roman" w:hAnsi="Times New Roman"/>
          <w:sz w:val="18"/>
          <w:szCs w:val="18"/>
        </w:rPr>
        <w:t>aftësit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, </w:t>
      </w:r>
      <w:r w:rsidR="00FB157D" w:rsidRPr="005A7BCC">
        <w:rPr>
          <w:rFonts w:ascii="Times New Roman" w:hAnsi="Times New Roman"/>
          <w:sz w:val="18"/>
          <w:szCs w:val="18"/>
        </w:rPr>
        <w:t>p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rvojën</w:t>
      </w:r>
      <w:r w:rsidRPr="005A7BCC">
        <w:rPr>
          <w:rFonts w:ascii="Times New Roman" w:hAnsi="Times New Roman"/>
          <w:sz w:val="18"/>
          <w:szCs w:val="18"/>
        </w:rPr>
        <w:t xml:space="preserve"> dhe vetit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personale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cilat jan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rkuara dhe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cilat munden m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qen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d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shiruara.</w:t>
      </w:r>
      <w:r w:rsidR="00FB157D" w:rsidRPr="005A7BCC">
        <w:rPr>
          <w:rFonts w:ascii="Times New Roman" w:hAnsi="Times New Roman"/>
          <w:sz w:val="18"/>
          <w:szCs w:val="18"/>
        </w:rPr>
        <w:t xml:space="preserve"> </w:t>
      </w:r>
      <w:r w:rsidRPr="005A7BCC">
        <w:rPr>
          <w:rFonts w:ascii="Times New Roman" w:hAnsi="Times New Roman"/>
          <w:sz w:val="18"/>
          <w:szCs w:val="18"/>
        </w:rPr>
        <w:t>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to duhet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ken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lidhje me pun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 dhe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jen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</w:t>
      </w:r>
      <w:r w:rsidR="00FB157D" w:rsidRPr="005A7BCC">
        <w:rPr>
          <w:rFonts w:ascii="Times New Roman" w:hAnsi="Times New Roman"/>
          <w:sz w:val="18"/>
          <w:szCs w:val="18"/>
        </w:rPr>
        <w:t>objektive</w:t>
      </w:r>
      <w:r w:rsidR="00A8094F" w:rsidRPr="005A7BCC">
        <w:rPr>
          <w:rFonts w:ascii="Times New Roman" w:hAnsi="Times New Roman"/>
          <w:sz w:val="18"/>
          <w:szCs w:val="18"/>
        </w:rPr>
        <w:t>./(Opi</w:t>
      </w:r>
      <w:r w:rsidR="00435ADB" w:rsidRPr="005A7BCC">
        <w:rPr>
          <w:rFonts w:ascii="Times New Roman" w:hAnsi="Times New Roman"/>
          <w:sz w:val="18"/>
          <w:szCs w:val="18"/>
        </w:rPr>
        <w:t>š</w:t>
      </w:r>
      <w:r w:rsidR="00A8094F" w:rsidRPr="005A7BCC">
        <w:rPr>
          <w:rFonts w:ascii="Times New Roman" w:hAnsi="Times New Roman"/>
          <w:sz w:val="18"/>
          <w:szCs w:val="18"/>
        </w:rPr>
        <w:t>ite sposobnost</w:t>
      </w:r>
      <w:r w:rsidR="00435ADB" w:rsidRPr="005A7BCC">
        <w:rPr>
          <w:rFonts w:ascii="Times New Roman" w:hAnsi="Times New Roman"/>
          <w:sz w:val="18"/>
          <w:szCs w:val="18"/>
        </w:rPr>
        <w:t>i, iskustvo i lič</w:t>
      </w:r>
      <w:r w:rsidR="00A8094F" w:rsidRPr="005A7BCC">
        <w:rPr>
          <w:rFonts w:ascii="Times New Roman" w:hAnsi="Times New Roman"/>
          <w:sz w:val="18"/>
          <w:szCs w:val="18"/>
        </w:rPr>
        <w:t>ne osobine koje se zahtevaju</w:t>
      </w:r>
      <w:r w:rsidR="00435ADB" w:rsidRPr="005A7BCC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5A7BCC">
        <w:rPr>
          <w:rFonts w:ascii="Times New Roman" w:hAnsi="Times New Roman"/>
          <w:sz w:val="18"/>
          <w:szCs w:val="18"/>
        </w:rPr>
        <w:t xml:space="preserve">eljne. </w:t>
      </w:r>
      <w:r w:rsidR="00A8094F" w:rsidRPr="005A7BCC">
        <w:rPr>
          <w:rFonts w:ascii="Times New Roman" w:hAnsi="Times New Roman"/>
          <w:sz w:val="18"/>
          <w:szCs w:val="18"/>
        </w:rPr>
        <w:t xml:space="preserve"> </w:t>
      </w:r>
      <w:r w:rsidR="00435ADB" w:rsidRPr="005A7BCC">
        <w:rPr>
          <w:rFonts w:ascii="Times New Roman" w:hAnsi="Times New Roman"/>
          <w:sz w:val="18"/>
          <w:szCs w:val="18"/>
        </w:rPr>
        <w:t>One moraju da budu povezane sa radon i da budu objektivne.</w:t>
      </w:r>
    </w:p>
    <w:p w:rsidR="007B00FA" w:rsidRPr="005A7BCC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1B1C04" w:rsidRPr="005A7BCC" w:rsidRDefault="001B1C04" w:rsidP="00BF43AF">
      <w:pPr>
        <w:pStyle w:val="ListParagraph"/>
        <w:numPr>
          <w:ilvl w:val="0"/>
          <w:numId w:val="36"/>
        </w:numPr>
        <w:spacing w:after="20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 xml:space="preserve">Diploma universitare: </w:t>
      </w:r>
      <w:r w:rsidR="00BF43AF" w:rsidRPr="00BF43AF">
        <w:rPr>
          <w:rFonts w:ascii="Times New Roman" w:hAnsi="Times New Roman"/>
          <w:sz w:val="18"/>
          <w:szCs w:val="18"/>
        </w:rPr>
        <w:t>Fakulteti Ekonomik,Juridik, Drejtimet Inxhinierike, drejtimet filozofik, drejtimet filologjike, shkenca politike dhe Administrat Publike</w:t>
      </w:r>
    </w:p>
    <w:p w:rsidR="00E52FD2" w:rsidRPr="005A7BCC" w:rsidRDefault="00E52FD2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 xml:space="preserve">Të ketë përvojë pune profesionale të paktën shtatë (7) vjeçare; së paku katër (4) vite përvojë pune në vende udhëheqëse </w:t>
      </w:r>
    </w:p>
    <w:p w:rsidR="00E52FD2" w:rsidRPr="005A7BCC" w:rsidRDefault="005C3043" w:rsidP="005C304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Cakton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objektivat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për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departamentin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cilat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i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kontribuojnë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objektivave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institucionit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menaxhon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programin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e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punës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për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realizimin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e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tyre</w:t>
      </w:r>
      <w:proofErr w:type="spellEnd"/>
      <w:r w:rsidR="00E52FD2" w:rsidRPr="005A7BCC">
        <w:rPr>
          <w:rFonts w:ascii="Times New Roman" w:hAnsi="Times New Roman"/>
          <w:sz w:val="18"/>
          <w:szCs w:val="18"/>
          <w:lang w:val="en-US"/>
        </w:rPr>
        <w:t>.</w:t>
      </w:r>
    </w:p>
    <w:p w:rsidR="00E52FD2" w:rsidRPr="005A7BCC" w:rsidRDefault="005C3043" w:rsidP="005C304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Kontribuon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shqyrton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rekomandimet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që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kërkojnë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vendimmarrje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për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nivel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më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lartë</w:t>
      </w:r>
      <w:proofErr w:type="spellEnd"/>
      <w:r w:rsidR="00E52FD2" w:rsidRPr="005A7BCC">
        <w:rPr>
          <w:rFonts w:ascii="Times New Roman" w:hAnsi="Times New Roman"/>
          <w:sz w:val="18"/>
          <w:szCs w:val="18"/>
          <w:lang w:val="en-US"/>
        </w:rPr>
        <w:t>.</w:t>
      </w:r>
    </w:p>
    <w:p w:rsidR="00E52FD2" w:rsidRPr="005A7BCC" w:rsidRDefault="005C3043" w:rsidP="005C304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Analizon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vlerëson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proceset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e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rregullta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punës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që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duhet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miratohen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5C3043">
        <w:rPr>
          <w:rFonts w:ascii="Times New Roman" w:hAnsi="Times New Roman"/>
          <w:sz w:val="18"/>
          <w:szCs w:val="18"/>
          <w:lang w:val="en-US"/>
        </w:rPr>
        <w:t>brenda</w:t>
      </w:r>
      <w:proofErr w:type="spellEnd"/>
      <w:proofErr w:type="gram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afateve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shkurtra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si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baraspeshon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rekomandimet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e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drejtuesve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vartës</w:t>
      </w:r>
      <w:proofErr w:type="spellEnd"/>
      <w:r w:rsidR="00E52FD2" w:rsidRPr="005A7BCC">
        <w:rPr>
          <w:rFonts w:ascii="Times New Roman" w:hAnsi="Times New Roman"/>
          <w:sz w:val="18"/>
          <w:szCs w:val="18"/>
          <w:lang w:val="en-US"/>
        </w:rPr>
        <w:t>.</w:t>
      </w:r>
    </w:p>
    <w:p w:rsidR="00E52FD2" w:rsidRPr="005A7BCC" w:rsidRDefault="005C3043" w:rsidP="005C304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Aftësi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larta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komunikuese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negociuese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bindëse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në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menaxhim</w:t>
      </w:r>
      <w:proofErr w:type="spellEnd"/>
      <w:r w:rsidR="00E52FD2" w:rsidRPr="005A7BCC">
        <w:rPr>
          <w:rFonts w:ascii="Times New Roman" w:hAnsi="Times New Roman"/>
          <w:sz w:val="18"/>
          <w:szCs w:val="18"/>
          <w:lang w:val="en-US"/>
        </w:rPr>
        <w:t>.</w:t>
      </w:r>
    </w:p>
    <w:p w:rsidR="00AE2585" w:rsidRPr="005C3043" w:rsidRDefault="005C3043" w:rsidP="005C3043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Qasje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fleksibile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ndaj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organizimit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mbikëqyrjes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së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punës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së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departamentit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për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zgjidhjen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e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problemeve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profesionale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organizative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rëndësishme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për</w:t>
      </w:r>
      <w:proofErr w:type="spellEnd"/>
      <w:r w:rsidRPr="005C3043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5C3043">
        <w:rPr>
          <w:rFonts w:ascii="Times New Roman" w:hAnsi="Times New Roman"/>
          <w:sz w:val="18"/>
          <w:szCs w:val="18"/>
          <w:lang w:val="en-US"/>
        </w:rPr>
        <w:t>institucionin</w:t>
      </w:r>
      <w:proofErr w:type="spellEnd"/>
    </w:p>
    <w:p w:rsidR="00CC0BFA" w:rsidRPr="00AE2585" w:rsidRDefault="00CC0BFA" w:rsidP="00AE2585">
      <w:pPr>
        <w:rPr>
          <w:rFonts w:ascii="Times New Roman" w:hAnsi="Times New Roman"/>
          <w:sz w:val="18"/>
          <w:szCs w:val="18"/>
          <w:lang w:val="en-US"/>
        </w:rPr>
      </w:pPr>
    </w:p>
    <w:p w:rsidR="00356ED4" w:rsidRPr="00BF43AF" w:rsidRDefault="00E52FD2" w:rsidP="00BF43AF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BF43AF">
        <w:rPr>
          <w:rFonts w:ascii="Times New Roman" w:hAnsi="Times New Roman"/>
          <w:sz w:val="18"/>
          <w:szCs w:val="18"/>
        </w:rPr>
        <w:t xml:space="preserve">Univerzitetska sprema: </w:t>
      </w:r>
      <w:r w:rsidR="00BF43AF" w:rsidRPr="00BF43AF">
        <w:rPr>
          <w:rFonts w:ascii="Times New Roman" w:hAnsi="Times New Roman"/>
          <w:sz w:val="18"/>
          <w:szCs w:val="18"/>
        </w:rPr>
        <w:t>Ekonomski fakultet, pravni, inženjerski, filozofski, filološki, politološki i javni menadžment</w:t>
      </w:r>
    </w:p>
    <w:p w:rsidR="00E52FD2" w:rsidRPr="005C3043" w:rsidRDefault="00E52FD2" w:rsidP="005C3043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7 godina radnog iskustva uključujući i 4 god. iskusta  na rukovodeća mjeta</w:t>
      </w:r>
      <w:r w:rsidRPr="005C3043">
        <w:rPr>
          <w:rFonts w:ascii="Times New Roman" w:hAnsi="Times New Roman"/>
          <w:sz w:val="18"/>
          <w:szCs w:val="18"/>
        </w:rPr>
        <w:t xml:space="preserve"> </w:t>
      </w:r>
    </w:p>
    <w:p w:rsidR="00E52FD2" w:rsidRPr="005A7BCC" w:rsidRDefault="005C3043" w:rsidP="005C3043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5C3043">
        <w:rPr>
          <w:rFonts w:ascii="Times New Roman" w:hAnsi="Times New Roman"/>
          <w:sz w:val="18"/>
          <w:szCs w:val="18"/>
        </w:rPr>
        <w:t>Postavlja ciljeve za departmana , koji doprinose ciljevima institucije i upravlja program rada za njihovu sprovedbu</w:t>
      </w:r>
      <w:r w:rsidR="00E52FD2" w:rsidRPr="005A7BCC">
        <w:rPr>
          <w:rFonts w:ascii="Times New Roman" w:hAnsi="Times New Roman"/>
          <w:sz w:val="18"/>
          <w:szCs w:val="18"/>
        </w:rPr>
        <w:t xml:space="preserve">, </w:t>
      </w:r>
    </w:p>
    <w:p w:rsidR="00E52FD2" w:rsidRPr="005A7BCC" w:rsidRDefault="00AE2585" w:rsidP="00AE2585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AE2585">
        <w:rPr>
          <w:rFonts w:ascii="Times New Roman" w:hAnsi="Times New Roman"/>
          <w:sz w:val="18"/>
          <w:szCs w:val="18"/>
        </w:rPr>
        <w:t>Doprinosi i razmatra preporuke koja zahtijevaju odluke na visokom nivoa</w:t>
      </w:r>
      <w:r w:rsidR="00E52FD2" w:rsidRPr="005A7BCC">
        <w:rPr>
          <w:rFonts w:ascii="Times New Roman" w:hAnsi="Times New Roman"/>
          <w:sz w:val="18"/>
          <w:szCs w:val="18"/>
        </w:rPr>
        <w:t>.</w:t>
      </w:r>
    </w:p>
    <w:p w:rsidR="00AE2585" w:rsidRDefault="00AE2585" w:rsidP="00AE2585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AE2585">
        <w:rPr>
          <w:rFonts w:ascii="Times New Roman" w:hAnsi="Times New Roman"/>
          <w:sz w:val="18"/>
          <w:szCs w:val="18"/>
        </w:rPr>
        <w:t xml:space="preserve">Analizira i ocjenjuje redovne poslovne procese kaja treba usvojiti usvojiti u kratkom roku i uravnotežuje preporuke podređenih menadžera </w:t>
      </w:r>
    </w:p>
    <w:p w:rsidR="00AE2585" w:rsidRDefault="00AE2585" w:rsidP="00AE2585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AE2585">
        <w:rPr>
          <w:rFonts w:ascii="Times New Roman" w:hAnsi="Times New Roman"/>
          <w:sz w:val="18"/>
          <w:szCs w:val="18"/>
        </w:rPr>
        <w:t xml:space="preserve">Visoke sposobnosti za komunikaciranje, pregovaranje, uvjerljiv na upravljanje </w:t>
      </w:r>
    </w:p>
    <w:p w:rsidR="005A7BCC" w:rsidRDefault="00AE2585" w:rsidP="00AE2585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AE2585">
        <w:rPr>
          <w:rFonts w:ascii="Times New Roman" w:hAnsi="Times New Roman"/>
          <w:sz w:val="18"/>
          <w:szCs w:val="18"/>
        </w:rPr>
        <w:t>Fleksibilan pristup organiziranje i nadziranje rada departmana za rješavanje stručnih i organizacijskih pitanja koja su značajna za institucije</w:t>
      </w:r>
    </w:p>
    <w:p w:rsidR="00CC0BFA" w:rsidRPr="005A7BCC" w:rsidRDefault="00CC0BFA" w:rsidP="005A7BCC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9F3258" w:rsidRPr="005A7BCC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5A7BCC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5A7BCC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nj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rshkrim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shkurt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rzgjedhjes dhe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rregulloreve ekzistuese q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rregullojn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5A7BCC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5A7BCC">
        <w:rPr>
          <w:rFonts w:ascii="Times New Roman" w:hAnsi="Times New Roman"/>
          <w:sz w:val="18"/>
          <w:szCs w:val="18"/>
        </w:rPr>
        <w:t>ljavanje</w:t>
      </w:r>
    </w:p>
    <w:p w:rsidR="009A6DD8" w:rsidRPr="005A7BCC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5A7BCC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5A7BCC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5A7BCC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5A7BCC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5A7BCC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5A7BCC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5A7BCC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7B00FA" w:rsidRPr="005A7BCC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5A7BCC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zgja</w:t>
      </w:r>
      <w:r w:rsidRPr="005A7BCC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5A7BCC">
        <w:rPr>
          <w:rFonts w:ascii="Times New Roman" w:hAnsi="Times New Roman"/>
          <w:sz w:val="18"/>
          <w:szCs w:val="18"/>
        </w:rPr>
        <w:t xml:space="preserve">/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A8094F" w:rsidRPr="005A7BCC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</w:t>
      </w:r>
    </w:p>
    <w:p w:rsidR="00491242" w:rsidRPr="005A7BCC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>Kohezgjatja e kontratës     PA</w:t>
      </w:r>
      <w:r w:rsidR="00491242" w:rsidRPr="005A7BCC">
        <w:rPr>
          <w:rFonts w:ascii="Times New Roman" w:hAnsi="Times New Roman"/>
          <w:b/>
          <w:sz w:val="18"/>
          <w:szCs w:val="18"/>
          <w:u w:val="single"/>
        </w:rPr>
        <w:t xml:space="preserve"> AFAT </w:t>
      </w:r>
      <w:r w:rsidR="00C102F1" w:rsidRPr="005A7BCC">
        <w:rPr>
          <w:rFonts w:ascii="Times New Roman" w:hAnsi="Times New Roman"/>
          <w:b/>
          <w:sz w:val="18"/>
          <w:szCs w:val="18"/>
          <w:u w:val="single"/>
        </w:rPr>
        <w:t xml:space="preserve">- </w:t>
      </w:r>
      <w:r w:rsidR="00545F54" w:rsidRPr="005A7BCC">
        <w:rPr>
          <w:rFonts w:ascii="Times New Roman" w:hAnsi="Times New Roman"/>
          <w:b/>
          <w:sz w:val="18"/>
          <w:szCs w:val="18"/>
          <w:u w:val="single"/>
        </w:rPr>
        <w:t>I</w:t>
      </w:r>
      <w:r w:rsidR="00491242" w:rsidRPr="005A7BCC">
        <w:rPr>
          <w:rFonts w:ascii="Times New Roman" w:hAnsi="Times New Roman"/>
          <w:b/>
          <w:sz w:val="18"/>
          <w:szCs w:val="18"/>
          <w:u w:val="single"/>
        </w:rPr>
        <w:t xml:space="preserve"> KARRIERES</w:t>
      </w:r>
      <w:r w:rsidR="00C102F1" w:rsidRPr="005A7BCC">
        <w:rPr>
          <w:rFonts w:ascii="Times New Roman" w:hAnsi="Times New Roman"/>
          <w:b/>
          <w:sz w:val="18"/>
          <w:szCs w:val="18"/>
          <w:u w:val="single"/>
        </w:rPr>
        <w:t>/</w:t>
      </w:r>
      <w:r w:rsidR="00C102F1"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="00545F54" w:rsidRPr="005A7BCC">
        <w:rPr>
          <w:rFonts w:ascii="Times New Roman" w:hAnsi="Times New Roman"/>
          <w:b/>
          <w:i/>
          <w:sz w:val="18"/>
          <w:szCs w:val="18"/>
          <w:u w:val="single"/>
        </w:rPr>
        <w:t>NEODREDJENO PUNO RADNO VREME</w:t>
      </w:r>
      <w:r w:rsidR="00545F54" w:rsidRPr="005A7BCC">
        <w:rPr>
          <w:rFonts w:ascii="Times New Roman" w:hAnsi="Times New Roman"/>
          <w:i/>
          <w:color w:val="000080"/>
          <w:sz w:val="18"/>
          <w:szCs w:val="18"/>
        </w:rPr>
        <w:t xml:space="preserve"> </w:t>
      </w:r>
    </w:p>
    <w:p w:rsidR="00A8094F" w:rsidRPr="005A7BCC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</w:t>
      </w:r>
      <w:r w:rsidR="00A8094F" w:rsidRPr="005A7BCC">
        <w:rPr>
          <w:rFonts w:ascii="Times New Roman" w:hAnsi="Times New Roman"/>
          <w:sz w:val="18"/>
          <w:szCs w:val="18"/>
        </w:rPr>
        <w:t>Nazna</w:t>
      </w:r>
      <w:r w:rsidR="00E37C76" w:rsidRPr="005A7BCC">
        <w:rPr>
          <w:rFonts w:ascii="Times New Roman" w:hAnsi="Times New Roman"/>
          <w:sz w:val="18"/>
          <w:szCs w:val="18"/>
        </w:rPr>
        <w:t>č</w:t>
      </w:r>
      <w:r w:rsidR="00A8094F" w:rsidRPr="005A7BCC">
        <w:rPr>
          <w:rFonts w:ascii="Times New Roman" w:hAnsi="Times New Roman"/>
          <w:sz w:val="18"/>
          <w:szCs w:val="18"/>
        </w:rPr>
        <w:t xml:space="preserve">ite ako </w:t>
      </w:r>
      <w:r w:rsidR="00E37C76" w:rsidRPr="005A7BCC">
        <w:rPr>
          <w:rFonts w:ascii="Times New Roman" w:hAnsi="Times New Roman"/>
          <w:sz w:val="18"/>
          <w:szCs w:val="18"/>
        </w:rPr>
        <w:t xml:space="preserve">je </w:t>
      </w:r>
      <w:r w:rsidR="00A8094F" w:rsidRPr="005A7BCC">
        <w:rPr>
          <w:rFonts w:ascii="Times New Roman" w:hAnsi="Times New Roman"/>
          <w:sz w:val="18"/>
          <w:szCs w:val="18"/>
        </w:rPr>
        <w:t>imenovanje na odred</w:t>
      </w:r>
      <w:r w:rsidR="00E37C76" w:rsidRPr="005A7BCC">
        <w:rPr>
          <w:rFonts w:ascii="Times New Roman" w:hAnsi="Times New Roman"/>
          <w:sz w:val="18"/>
          <w:szCs w:val="18"/>
        </w:rPr>
        <w:t>j</w:t>
      </w:r>
      <w:r w:rsidR="00A8094F" w:rsidRPr="005A7BCC">
        <w:rPr>
          <w:rFonts w:ascii="Times New Roman" w:hAnsi="Times New Roman"/>
          <w:sz w:val="18"/>
          <w:szCs w:val="18"/>
        </w:rPr>
        <w:t xml:space="preserve">eno </w:t>
      </w:r>
      <w:r w:rsidR="00E37C76" w:rsidRPr="005A7BCC">
        <w:rPr>
          <w:rFonts w:ascii="Times New Roman" w:hAnsi="Times New Roman"/>
          <w:sz w:val="18"/>
          <w:szCs w:val="18"/>
        </w:rPr>
        <w:t xml:space="preserve">ili na </w:t>
      </w:r>
      <w:r w:rsidR="00A8094F" w:rsidRPr="005A7BCC">
        <w:rPr>
          <w:rFonts w:ascii="Times New Roman" w:hAnsi="Times New Roman"/>
          <w:sz w:val="18"/>
          <w:szCs w:val="18"/>
        </w:rPr>
        <w:t>neodredeno</w:t>
      </w:r>
      <w:r w:rsidR="00C94A5B" w:rsidRPr="005A7BCC">
        <w:rPr>
          <w:rFonts w:ascii="Times New Roman" w:hAnsi="Times New Roman"/>
          <w:sz w:val="18"/>
          <w:szCs w:val="18"/>
        </w:rPr>
        <w:t xml:space="preserve"> vreme</w:t>
      </w:r>
      <w:r w:rsidR="00A8094F" w:rsidRPr="005A7BCC">
        <w:rPr>
          <w:rFonts w:ascii="Times New Roman" w:hAnsi="Times New Roman"/>
          <w:sz w:val="18"/>
          <w:szCs w:val="18"/>
        </w:rPr>
        <w:t xml:space="preserve"> </w:t>
      </w:r>
      <w:r w:rsidR="00E37C76" w:rsidRPr="005A7BCC">
        <w:rPr>
          <w:rFonts w:ascii="Times New Roman" w:hAnsi="Times New Roman"/>
          <w:sz w:val="18"/>
          <w:szCs w:val="18"/>
        </w:rPr>
        <w:t xml:space="preserve">i </w:t>
      </w:r>
      <w:r w:rsidR="00A8094F" w:rsidRPr="005A7BCC">
        <w:rPr>
          <w:rFonts w:ascii="Times New Roman" w:hAnsi="Times New Roman"/>
          <w:sz w:val="18"/>
          <w:szCs w:val="18"/>
        </w:rPr>
        <w:t>vremenski rok</w:t>
      </w:r>
      <w:r w:rsidRPr="005A7BCC">
        <w:rPr>
          <w:rFonts w:ascii="Times New Roman" w:hAnsi="Times New Roman"/>
          <w:sz w:val="18"/>
          <w:szCs w:val="18"/>
        </w:rPr>
        <w:t>)</w:t>
      </w:r>
      <w:r w:rsidR="00F07E6D" w:rsidRPr="005A7BCC">
        <w:rPr>
          <w:rFonts w:ascii="Times New Roman" w:hAnsi="Times New Roman"/>
          <w:b/>
          <w:sz w:val="18"/>
          <w:szCs w:val="18"/>
        </w:rPr>
        <w:t xml:space="preserve"> </w:t>
      </w:r>
      <w:r w:rsidR="002503E2" w:rsidRPr="005A7BCC">
        <w:rPr>
          <w:rFonts w:ascii="Times New Roman" w:hAnsi="Times New Roman"/>
          <w:b/>
          <w:sz w:val="18"/>
          <w:szCs w:val="18"/>
        </w:rPr>
        <w:t>N</w:t>
      </w:r>
      <w:r w:rsidR="00F07E6D" w:rsidRPr="005A7BCC">
        <w:rPr>
          <w:rFonts w:ascii="Times New Roman" w:hAnsi="Times New Roman"/>
          <w:b/>
          <w:sz w:val="18"/>
          <w:szCs w:val="18"/>
        </w:rPr>
        <w:t xml:space="preserve">eograničeno, </w:t>
      </w:r>
      <w:r w:rsidR="002503E2" w:rsidRPr="005A7BCC">
        <w:rPr>
          <w:rFonts w:ascii="Times New Roman" w:hAnsi="Times New Roman"/>
          <w:b/>
          <w:sz w:val="18"/>
          <w:szCs w:val="18"/>
        </w:rPr>
        <w:t xml:space="preserve"> u K</w:t>
      </w:r>
      <w:r w:rsidR="00F07E6D" w:rsidRPr="005A7BCC">
        <w:rPr>
          <w:rFonts w:ascii="Times New Roman" w:hAnsi="Times New Roman"/>
          <w:b/>
          <w:sz w:val="18"/>
          <w:szCs w:val="18"/>
        </w:rPr>
        <w:t>arijeri</w:t>
      </w:r>
    </w:p>
    <w:p w:rsidR="00B36E4D" w:rsidRPr="005A7BCC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5A7BCC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 w:rsidRPr="005A7BCC">
        <w:rPr>
          <w:rFonts w:ascii="Times New Roman" w:hAnsi="Times New Roman"/>
          <w:b/>
          <w:bCs/>
          <w:sz w:val="18"/>
          <w:szCs w:val="18"/>
        </w:rPr>
        <w:t xml:space="preserve">                                 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koh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zgjatjen e konkursit dhe 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n e mbylljes/ Nazna</w:t>
      </w:r>
      <w:r w:rsidR="00A16E21" w:rsidRPr="005A7BCC">
        <w:rPr>
          <w:rFonts w:ascii="Times New Roman" w:hAnsi="Times New Roman"/>
          <w:sz w:val="18"/>
          <w:szCs w:val="18"/>
        </w:rPr>
        <w:t>č</w:t>
      </w:r>
      <w:r w:rsidR="00A8094F" w:rsidRPr="005A7BCC">
        <w:rPr>
          <w:rFonts w:ascii="Times New Roman" w:hAnsi="Times New Roman"/>
          <w:sz w:val="18"/>
          <w:szCs w:val="18"/>
        </w:rPr>
        <w:t>ite vremenski rok</w:t>
      </w:r>
      <w:r w:rsidR="006E01B9" w:rsidRPr="005A7BCC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B36E4D" w:rsidRPr="005A7BCC" w:rsidRDefault="005A7BCC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Prej </w:t>
      </w:r>
      <w:r w:rsidR="00AF68D7">
        <w:rPr>
          <w:rFonts w:ascii="Times New Roman" w:hAnsi="Times New Roman"/>
          <w:b/>
          <w:sz w:val="18"/>
          <w:szCs w:val="18"/>
          <w:u w:val="single"/>
        </w:rPr>
        <w:t>17.09.2019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  deri </w:t>
      </w:r>
      <w:r w:rsidR="00AF68D7">
        <w:rPr>
          <w:rFonts w:ascii="Times New Roman" w:hAnsi="Times New Roman"/>
          <w:b/>
          <w:sz w:val="18"/>
          <w:szCs w:val="18"/>
          <w:u w:val="single"/>
        </w:rPr>
        <w:t>24.09.2019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  në ora 16:00/ od </w:t>
      </w:r>
      <w:r w:rsidR="00AF68D7">
        <w:rPr>
          <w:rFonts w:ascii="Times New Roman" w:hAnsi="Times New Roman"/>
          <w:b/>
          <w:sz w:val="18"/>
          <w:szCs w:val="18"/>
          <w:u w:val="single"/>
        </w:rPr>
        <w:t>17.09.2019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  do </w:t>
      </w:r>
      <w:r w:rsidR="00AF68D7">
        <w:rPr>
          <w:rFonts w:ascii="Times New Roman" w:hAnsi="Times New Roman"/>
          <w:b/>
          <w:sz w:val="18"/>
          <w:szCs w:val="18"/>
          <w:u w:val="single"/>
        </w:rPr>
        <w:t>24.09.2019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  u 16:00 časova</w:t>
      </w:r>
    </w:p>
    <w:p w:rsidR="005A7BCC" w:rsidRPr="005A7BCC" w:rsidRDefault="005A7BCC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5A7BCC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>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Pr="005A7BCC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5A7BCC">
        <w:rPr>
          <w:rFonts w:ascii="Times New Roman" w:hAnsi="Times New Roman"/>
          <w:sz w:val="18"/>
          <w:szCs w:val="18"/>
        </w:rPr>
        <w:t>(Sh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6E01B9" w:rsidRPr="005A7BCC">
        <w:rPr>
          <w:rFonts w:ascii="Times New Roman" w:hAnsi="Times New Roman"/>
          <w:sz w:val="18"/>
          <w:szCs w:val="18"/>
        </w:rPr>
        <w:t>noni vendin ku dhe kur mund</w:t>
      </w:r>
      <w:r w:rsidR="00FE4BF1" w:rsidRPr="005A7BCC">
        <w:rPr>
          <w:rFonts w:ascii="Times New Roman" w:hAnsi="Times New Roman"/>
          <w:sz w:val="18"/>
          <w:szCs w:val="18"/>
        </w:rPr>
        <w:t xml:space="preserve"> 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merren formular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t e aplika</w:t>
      </w:r>
      <w:r w:rsidR="00FE4BF1" w:rsidRPr="005A7BCC">
        <w:rPr>
          <w:rFonts w:ascii="Times New Roman" w:hAnsi="Times New Roman"/>
          <w:sz w:val="18"/>
          <w:szCs w:val="18"/>
        </w:rPr>
        <w:t>cionit si dhe vendin ku duhet 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</w:t>
      </w:r>
      <w:r w:rsidR="00FB157D" w:rsidRPr="005A7BCC">
        <w:rPr>
          <w:rFonts w:ascii="Times New Roman" w:hAnsi="Times New Roman"/>
          <w:sz w:val="18"/>
          <w:szCs w:val="18"/>
        </w:rPr>
        <w:t>dorëzohen</w:t>
      </w:r>
      <w:r w:rsidR="00FE4BF1" w:rsidRPr="005A7BCC">
        <w:rPr>
          <w:rFonts w:ascii="Times New Roman" w:hAnsi="Times New Roman"/>
          <w:sz w:val="18"/>
          <w:szCs w:val="18"/>
        </w:rPr>
        <w:t xml:space="preserve"> dhe adresa e plot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5A7BCC">
        <w:rPr>
          <w:rFonts w:ascii="Times New Roman" w:hAnsi="Times New Roman"/>
          <w:sz w:val="18"/>
          <w:szCs w:val="18"/>
        </w:rPr>
        <w:t xml:space="preserve">se </w:t>
      </w:r>
      <w:r w:rsidRPr="005A7BCC">
        <w:rPr>
          <w:rFonts w:ascii="Times New Roman" w:hAnsi="Times New Roman"/>
          <w:sz w:val="18"/>
          <w:szCs w:val="18"/>
        </w:rPr>
        <w:t>mogu dobiti obra</w:t>
      </w:r>
      <w:r w:rsidR="00640F01" w:rsidRPr="005A7BCC">
        <w:rPr>
          <w:rFonts w:ascii="Times New Roman" w:hAnsi="Times New Roman"/>
          <w:sz w:val="18"/>
          <w:szCs w:val="18"/>
        </w:rPr>
        <w:t>sci</w:t>
      </w:r>
      <w:r w:rsidRPr="005A7BCC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5A7BCC">
        <w:rPr>
          <w:rFonts w:ascii="Times New Roman" w:hAnsi="Times New Roman"/>
          <w:sz w:val="18"/>
          <w:szCs w:val="18"/>
        </w:rPr>
        <w:t>, mesto gde ih treba pred</w:t>
      </w:r>
      <w:r w:rsidR="000370AA" w:rsidRPr="005A7BCC">
        <w:rPr>
          <w:rFonts w:ascii="Times New Roman" w:hAnsi="Times New Roman"/>
          <w:sz w:val="18"/>
          <w:szCs w:val="18"/>
        </w:rPr>
        <w:t>ati ka</w:t>
      </w:r>
      <w:r w:rsidR="00A16E21" w:rsidRPr="005A7BCC">
        <w:rPr>
          <w:rFonts w:ascii="Times New Roman" w:hAnsi="Times New Roman"/>
          <w:sz w:val="18"/>
          <w:szCs w:val="18"/>
        </w:rPr>
        <w:t>o i ta</w:t>
      </w:r>
      <w:r w:rsidR="000370AA" w:rsidRPr="005A7BCC">
        <w:rPr>
          <w:rFonts w:ascii="Times New Roman" w:hAnsi="Times New Roman"/>
          <w:sz w:val="18"/>
          <w:szCs w:val="18"/>
        </w:rPr>
        <w:t>č</w:t>
      </w:r>
      <w:r w:rsidRPr="005A7BCC">
        <w:rPr>
          <w:rFonts w:ascii="Times New Roman" w:hAnsi="Times New Roman"/>
          <w:sz w:val="18"/>
          <w:szCs w:val="18"/>
        </w:rPr>
        <w:t>na adresa institucije</w:t>
      </w:r>
      <w:r w:rsidR="000370AA" w:rsidRPr="005A7BCC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5A7BCC">
        <w:rPr>
          <w:rFonts w:ascii="Times New Roman" w:hAnsi="Times New Roman"/>
          <w:sz w:val="18"/>
          <w:szCs w:val="18"/>
        </w:rPr>
        <w:t>)</w:t>
      </w:r>
    </w:p>
    <w:p w:rsidR="006B7586" w:rsidRPr="005A7BCC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6B7586" w:rsidRPr="005A7BCC">
        <w:rPr>
          <w:rFonts w:ascii="Times New Roman" w:hAnsi="Times New Roman"/>
          <w:b/>
          <w:sz w:val="18"/>
          <w:szCs w:val="18"/>
          <w:u w:val="single"/>
        </w:rPr>
        <w:t xml:space="preserve">Infrastrukturës, </w:t>
      </w:r>
      <w:r w:rsidR="009F3258" w:rsidRPr="005A7BCC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Nëna Terezë</w:t>
      </w:r>
      <w:r w:rsidR="00FE4BF1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A23084" w:rsidRPr="005A7BCC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5A7BCC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5A7BCC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5A7BCC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5A7BCC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5A7BCC">
        <w:rPr>
          <w:rFonts w:ascii="Times New Roman" w:hAnsi="Times New Roman"/>
          <w:b/>
          <w:sz w:val="18"/>
          <w:szCs w:val="18"/>
          <w:u w:val="single"/>
        </w:rPr>
        <w:t>Infrastrukture,</w:t>
      </w:r>
    </w:p>
    <w:p w:rsidR="009F3258" w:rsidRPr="005A7BC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 Trg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br. A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E6A4C" w:rsidRPr="005A7BCC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5A7BCC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6E01B9" w:rsidRPr="005A7BCC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5A7BCC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5A7BCC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sz w:val="18"/>
          <w:szCs w:val="18"/>
        </w:rPr>
        <w:t>(S</w:t>
      </w:r>
      <w:r w:rsidR="00FE4BF1" w:rsidRPr="005A7BCC">
        <w:rPr>
          <w:rFonts w:ascii="Times New Roman" w:hAnsi="Times New Roman"/>
          <w:sz w:val="18"/>
          <w:szCs w:val="18"/>
        </w:rPr>
        <w:t>h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noni n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se ka ndonj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k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rkes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specifike </w:t>
      </w:r>
      <w:r w:rsidR="00FB157D" w:rsidRPr="005A7BCC">
        <w:rPr>
          <w:rFonts w:ascii="Times New Roman" w:hAnsi="Times New Roman"/>
          <w:sz w:val="18"/>
          <w:szCs w:val="18"/>
        </w:rPr>
        <w:t>sh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ndetësore</w:t>
      </w:r>
      <w:r w:rsidR="00FE4BF1" w:rsidRPr="005A7BCC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 kryerjen e detyrave 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pun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s, p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rfshir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k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rkes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n p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r </w:t>
      </w:r>
      <w:r w:rsidR="00A8094F" w:rsidRPr="005A7BCC">
        <w:rPr>
          <w:rFonts w:ascii="Times New Roman" w:hAnsi="Times New Roman"/>
          <w:sz w:val="18"/>
          <w:szCs w:val="18"/>
        </w:rPr>
        <w:lastRenderedPageBreak/>
        <w:t>vler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sim mjekor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)</w:t>
      </w:r>
      <w:r w:rsidR="0067610C" w:rsidRPr="005A7BCC">
        <w:rPr>
          <w:rFonts w:ascii="Times New Roman" w:hAnsi="Times New Roman"/>
          <w:sz w:val="18"/>
          <w:szCs w:val="18"/>
        </w:rPr>
        <w:t>/(Nevedite ako ima neki specifičan zahtev z</w:t>
      </w:r>
      <w:r w:rsidR="00A8094F" w:rsidRPr="005A7BCC">
        <w:rPr>
          <w:rFonts w:ascii="Times New Roman" w:hAnsi="Times New Roman"/>
          <w:sz w:val="18"/>
          <w:szCs w:val="18"/>
        </w:rPr>
        <w:t>dra</w:t>
      </w:r>
      <w:r w:rsidR="0067610C" w:rsidRPr="005A7BCC">
        <w:rPr>
          <w:rFonts w:ascii="Times New Roman" w:hAnsi="Times New Roman"/>
          <w:sz w:val="18"/>
          <w:szCs w:val="18"/>
        </w:rPr>
        <w:t>v</w:t>
      </w:r>
      <w:r w:rsidR="00A8094F" w:rsidRPr="005A7BCC">
        <w:rPr>
          <w:rFonts w:ascii="Times New Roman" w:hAnsi="Times New Roman"/>
          <w:sz w:val="18"/>
          <w:szCs w:val="18"/>
        </w:rPr>
        <w:t>stvene ili fizi</w:t>
      </w:r>
      <w:r w:rsidR="0067610C" w:rsidRPr="005A7BCC">
        <w:rPr>
          <w:rFonts w:ascii="Times New Roman" w:hAnsi="Times New Roman"/>
          <w:sz w:val="18"/>
          <w:szCs w:val="18"/>
        </w:rPr>
        <w:t>čke prirode za izvrš</w:t>
      </w:r>
      <w:r w:rsidR="00A8094F" w:rsidRPr="005A7BCC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5A7BCC">
        <w:rPr>
          <w:rFonts w:ascii="Times New Roman" w:hAnsi="Times New Roman"/>
          <w:sz w:val="18"/>
          <w:szCs w:val="18"/>
        </w:rPr>
        <w:t xml:space="preserve">uključujući zahtev </w:t>
      </w:r>
      <w:r w:rsidR="00A8094F" w:rsidRPr="005A7BCC">
        <w:rPr>
          <w:rFonts w:ascii="Times New Roman" w:hAnsi="Times New Roman"/>
          <w:sz w:val="18"/>
          <w:szCs w:val="18"/>
        </w:rPr>
        <w:t xml:space="preserve">za </w:t>
      </w:r>
      <w:r w:rsidR="0067610C" w:rsidRPr="005A7BCC">
        <w:rPr>
          <w:rFonts w:ascii="Times New Roman" w:hAnsi="Times New Roman"/>
          <w:sz w:val="18"/>
          <w:szCs w:val="18"/>
        </w:rPr>
        <w:t xml:space="preserve">lekarsko </w:t>
      </w:r>
      <w:r w:rsidR="00A8094F" w:rsidRPr="005A7BCC">
        <w:rPr>
          <w:rFonts w:ascii="Times New Roman" w:hAnsi="Times New Roman"/>
          <w:sz w:val="18"/>
          <w:szCs w:val="18"/>
        </w:rPr>
        <w:t>mi</w:t>
      </w:r>
      <w:r w:rsidR="0067610C" w:rsidRPr="005A7BCC">
        <w:rPr>
          <w:rFonts w:ascii="Times New Roman" w:hAnsi="Times New Roman"/>
          <w:sz w:val="18"/>
          <w:szCs w:val="18"/>
        </w:rPr>
        <w:t>š</w:t>
      </w:r>
      <w:r w:rsidR="00A8094F" w:rsidRPr="005A7BCC">
        <w:rPr>
          <w:rFonts w:ascii="Times New Roman" w:hAnsi="Times New Roman"/>
          <w:sz w:val="18"/>
          <w:szCs w:val="18"/>
        </w:rPr>
        <w:t>ljenje).</w:t>
      </w:r>
    </w:p>
    <w:p w:rsidR="00B36E4D" w:rsidRPr="005A7BCC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8516DA" w:rsidRDefault="008516DA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aplikacionet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5A7BCC">
        <w:rPr>
          <w:rFonts w:ascii="Times New Roman" w:hAnsi="Times New Roman"/>
          <w:b/>
          <w:bCs/>
          <w:sz w:val="18"/>
          <w:szCs w:val="18"/>
        </w:rPr>
        <w:t>femërore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5A7BCC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5A7BCC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5A7BCC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përfaqësim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Shërbimin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5A7BCC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rkesat e d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rguara pas 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 s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fundit nuk do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pranohen.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rkesat e pakompletuara mund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refuzohen/</w:t>
      </w:r>
      <w:r w:rsidR="00D2705B" w:rsidRPr="005A7BCC">
        <w:rPr>
          <w:rFonts w:ascii="Times New Roman" w:hAnsi="Times New Roman"/>
          <w:sz w:val="18"/>
          <w:szCs w:val="18"/>
        </w:rPr>
        <w:t>Z</w:t>
      </w:r>
      <w:r w:rsidR="00A8094F" w:rsidRPr="005A7BCC">
        <w:rPr>
          <w:rFonts w:ascii="Times New Roman" w:hAnsi="Times New Roman"/>
          <w:sz w:val="18"/>
          <w:szCs w:val="18"/>
        </w:rPr>
        <w:t xml:space="preserve">ahtevi </w:t>
      </w:r>
      <w:r w:rsidR="00D2705B" w:rsidRPr="005A7BCC">
        <w:rPr>
          <w:rFonts w:ascii="Times New Roman" w:hAnsi="Times New Roman"/>
          <w:sz w:val="18"/>
          <w:szCs w:val="18"/>
        </w:rPr>
        <w:t xml:space="preserve">postati </w:t>
      </w:r>
      <w:r w:rsidR="00A8094F" w:rsidRPr="005A7BCC">
        <w:rPr>
          <w:rFonts w:ascii="Times New Roman" w:hAnsi="Times New Roman"/>
          <w:sz w:val="18"/>
          <w:szCs w:val="18"/>
        </w:rPr>
        <w:t>nakon zatvaranja konkursa ne</w:t>
      </w:r>
      <w:r w:rsidR="005A00D6" w:rsidRPr="005A7BCC">
        <w:rPr>
          <w:rFonts w:ascii="Times New Roman" w:hAnsi="Times New Roman"/>
          <w:sz w:val="18"/>
          <w:szCs w:val="18"/>
        </w:rPr>
        <w:t>ć</w:t>
      </w:r>
      <w:r w:rsidR="00A8094F" w:rsidRPr="005A7BCC">
        <w:rPr>
          <w:rFonts w:ascii="Times New Roman" w:hAnsi="Times New Roman"/>
          <w:sz w:val="18"/>
          <w:szCs w:val="18"/>
        </w:rPr>
        <w:t xml:space="preserve">e </w:t>
      </w:r>
      <w:r w:rsidR="00D2705B" w:rsidRPr="005A7BCC">
        <w:rPr>
          <w:rFonts w:ascii="Times New Roman" w:hAnsi="Times New Roman"/>
          <w:sz w:val="18"/>
          <w:szCs w:val="18"/>
        </w:rPr>
        <w:t>se uzeti u obzir</w:t>
      </w:r>
      <w:r w:rsidR="00A8094F" w:rsidRPr="005A7BCC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5A7BCC">
        <w:rPr>
          <w:rFonts w:ascii="Times New Roman" w:hAnsi="Times New Roman"/>
          <w:sz w:val="18"/>
          <w:szCs w:val="18"/>
        </w:rPr>
        <w:t>i</w:t>
      </w:r>
      <w:r w:rsidR="00A8094F" w:rsidRPr="005A7BCC">
        <w:rPr>
          <w:rFonts w:ascii="Times New Roman" w:hAnsi="Times New Roman"/>
          <w:sz w:val="18"/>
          <w:szCs w:val="18"/>
        </w:rPr>
        <w:t>.</w:t>
      </w: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shkak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numrit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madh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rkesave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pranuara, vet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m kandidat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t e </w:t>
      </w:r>
      <w:r w:rsidR="00FB157D" w:rsidRPr="005A7BCC">
        <w:rPr>
          <w:rFonts w:ascii="Times New Roman" w:hAnsi="Times New Roman"/>
          <w:sz w:val="18"/>
          <w:szCs w:val="18"/>
        </w:rPr>
        <w:t>p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rzgjedhur</w:t>
      </w:r>
      <w:r w:rsidRPr="005A7BCC">
        <w:rPr>
          <w:rFonts w:ascii="Times New Roman" w:hAnsi="Times New Roman"/>
          <w:sz w:val="18"/>
          <w:szCs w:val="18"/>
        </w:rPr>
        <w:t xml:space="preserve">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list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 e ngusht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do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5A7BCC">
        <w:rPr>
          <w:rFonts w:ascii="Times New Roman" w:hAnsi="Times New Roman"/>
          <w:sz w:val="18"/>
          <w:szCs w:val="18"/>
        </w:rPr>
        <w:t>ć</w:t>
      </w:r>
      <w:r w:rsidR="00A8094F" w:rsidRPr="005A7BCC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5A7BCC">
        <w:rPr>
          <w:rFonts w:ascii="Times New Roman" w:hAnsi="Times New Roman"/>
          <w:sz w:val="18"/>
          <w:szCs w:val="18"/>
        </w:rPr>
        <w:t>šl</w:t>
      </w:r>
      <w:r w:rsidR="00A8094F" w:rsidRPr="005A7BCC">
        <w:rPr>
          <w:rFonts w:ascii="Times New Roman" w:hAnsi="Times New Roman"/>
          <w:sz w:val="18"/>
          <w:szCs w:val="18"/>
        </w:rPr>
        <w:t>i u u</w:t>
      </w:r>
      <w:r w:rsidR="00D2705B" w:rsidRPr="005A7BCC">
        <w:rPr>
          <w:rFonts w:ascii="Times New Roman" w:hAnsi="Times New Roman"/>
          <w:sz w:val="18"/>
          <w:szCs w:val="18"/>
        </w:rPr>
        <w:t>ž</w:t>
      </w:r>
      <w:r w:rsidR="00A8094F" w:rsidRPr="005A7BCC">
        <w:rPr>
          <w:rFonts w:ascii="Times New Roman" w:hAnsi="Times New Roman"/>
          <w:sz w:val="18"/>
          <w:szCs w:val="18"/>
        </w:rPr>
        <w:t>i izbor.</w:t>
      </w:r>
    </w:p>
    <w:p w:rsidR="003351C3" w:rsidRPr="005A7BCC" w:rsidRDefault="00FE4BF1" w:rsidP="003351C3">
      <w:pPr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noni emri d</w:t>
      </w:r>
      <w:r w:rsidRPr="005A7BCC">
        <w:rPr>
          <w:rFonts w:ascii="Times New Roman" w:hAnsi="Times New Roman"/>
          <w:sz w:val="18"/>
          <w:szCs w:val="18"/>
        </w:rPr>
        <w:t>he mbiemri, numri i telefonit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personit i cili mund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kontaktohet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rast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ndonj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5A7BCC">
        <w:rPr>
          <w:rFonts w:ascii="Times New Roman" w:hAnsi="Times New Roman"/>
          <w:sz w:val="18"/>
          <w:szCs w:val="18"/>
        </w:rPr>
        <w:t>š</w:t>
      </w:r>
      <w:r w:rsidR="00A8094F" w:rsidRPr="005A7BCC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5A7BCC">
        <w:rPr>
          <w:rFonts w:ascii="Times New Roman" w:hAnsi="Times New Roman"/>
          <w:sz w:val="18"/>
          <w:szCs w:val="18"/>
        </w:rPr>
        <w:t>e koju treba kontaktirati u sluč</w:t>
      </w:r>
      <w:r w:rsidR="00A8094F" w:rsidRPr="005A7BCC">
        <w:rPr>
          <w:rFonts w:ascii="Times New Roman" w:hAnsi="Times New Roman"/>
          <w:sz w:val="18"/>
          <w:szCs w:val="18"/>
        </w:rPr>
        <w:t>aju bilo kakvih nedoumica</w:t>
      </w:r>
      <w:r w:rsidR="006E01B9" w:rsidRPr="005A7BCC">
        <w:rPr>
          <w:rFonts w:ascii="Times New Roman" w:hAnsi="Times New Roman"/>
          <w:sz w:val="18"/>
          <w:szCs w:val="18"/>
        </w:rPr>
        <w:t>;</w:t>
      </w:r>
      <w:r w:rsidR="009A71F6" w:rsidRPr="005A7BCC">
        <w:rPr>
          <w:rFonts w:ascii="Times New Roman" w:hAnsi="Times New Roman"/>
          <w:sz w:val="18"/>
          <w:szCs w:val="18"/>
        </w:rPr>
        <w:t xml:space="preserve"> </w:t>
      </w:r>
    </w:p>
    <w:p w:rsidR="00F7150F" w:rsidRPr="005A7BCC" w:rsidRDefault="005A7BCC" w:rsidP="00A8094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Divizioni i Personelit</w:t>
      </w:r>
      <w:r w:rsidR="00A23084" w:rsidRPr="005A7BCC">
        <w:rPr>
          <w:rFonts w:ascii="Times New Roman" w:hAnsi="Times New Roman"/>
          <w:b/>
          <w:sz w:val="18"/>
          <w:szCs w:val="18"/>
          <w:u w:val="single"/>
        </w:rPr>
        <w:t xml:space="preserve">- Nr (038) 200 </w:t>
      </w:r>
      <w:r w:rsidR="00BE6DD6" w:rsidRPr="005A7BCC">
        <w:rPr>
          <w:rFonts w:ascii="Times New Roman" w:hAnsi="Times New Roman"/>
          <w:b/>
          <w:sz w:val="18"/>
          <w:szCs w:val="18"/>
          <w:u w:val="single"/>
        </w:rPr>
        <w:t xml:space="preserve">28 </w:t>
      </w:r>
      <w:r>
        <w:rPr>
          <w:rFonts w:ascii="Times New Roman" w:hAnsi="Times New Roman"/>
          <w:b/>
          <w:sz w:val="18"/>
          <w:szCs w:val="18"/>
          <w:u w:val="single"/>
        </w:rPr>
        <w:t>498</w:t>
      </w:r>
      <w:r w:rsidR="006B27A6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F3258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91242" w:rsidRPr="005A7BCC">
        <w:rPr>
          <w:rFonts w:ascii="Times New Roman" w:hAnsi="Times New Roman"/>
          <w:b/>
          <w:sz w:val="18"/>
          <w:szCs w:val="18"/>
          <w:u w:val="single"/>
        </w:rPr>
        <w:t xml:space="preserve">ose (038) 200 28 </w:t>
      </w:r>
      <w:r w:rsidR="00BE6DD6" w:rsidRPr="005A7BCC">
        <w:rPr>
          <w:rFonts w:ascii="Times New Roman" w:hAnsi="Times New Roman"/>
          <w:b/>
          <w:sz w:val="18"/>
          <w:szCs w:val="18"/>
          <w:u w:val="single"/>
        </w:rPr>
        <w:t>547</w:t>
      </w:r>
    </w:p>
    <w:sectPr w:rsidR="00F7150F" w:rsidRPr="005A7BCC" w:rsidSect="00E10F60">
      <w:footerReference w:type="default" r:id="rId8"/>
      <w:headerReference w:type="first" r:id="rId9"/>
      <w:pgSz w:w="11906" w:h="16838" w:code="9"/>
      <w:pgMar w:top="568" w:right="1418" w:bottom="70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C0F" w:rsidRDefault="00735C0F">
      <w:r>
        <w:separator/>
      </w:r>
    </w:p>
  </w:endnote>
  <w:endnote w:type="continuationSeparator" w:id="0">
    <w:p w:rsidR="00735C0F" w:rsidRDefault="0073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C0F" w:rsidRDefault="00735C0F">
      <w:r>
        <w:separator/>
      </w:r>
    </w:p>
  </w:footnote>
  <w:footnote w:type="continuationSeparator" w:id="0">
    <w:p w:rsidR="00735C0F" w:rsidRDefault="00735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  <w:r w:rsidR="0014727F">
      <w:rPr>
        <w:rFonts w:ascii="Book Antiqua" w:eastAsia="MS Mincho" w:hAnsi="Book Antiqua" w:cs="Book Antiqua"/>
        <w:i/>
        <w:iCs/>
        <w:sz w:val="20"/>
      </w:rPr>
      <w:t xml:space="preserve"> dhe Transportit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  <w:r w:rsidR="0014727F">
      <w:rPr>
        <w:rFonts w:ascii="Book Antiqua" w:eastAsia="MS Mincho" w:hAnsi="Book Antiqua" w:cs="Book Antiqua"/>
        <w:i/>
        <w:iCs/>
        <w:sz w:val="20"/>
      </w:rPr>
      <w:t xml:space="preserve"> i Transporta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  <w:r w:rsidR="0014727F">
      <w:rPr>
        <w:rFonts w:ascii="Book Antiqua" w:eastAsia="MS Mincho" w:hAnsi="Book Antiqua" w:cs="Book Antiqua"/>
        <w:i/>
        <w:iCs/>
        <w:lang w:val="en-GB"/>
      </w:rPr>
      <w:t xml:space="preserve"> and </w:t>
    </w:r>
    <w:proofErr w:type="spellStart"/>
    <w:r w:rsidR="0014727F">
      <w:rPr>
        <w:rFonts w:ascii="Book Antiqua" w:eastAsia="MS Mincho" w:hAnsi="Book Antiqua" w:cs="Book Antiqua"/>
        <w:i/>
        <w:iCs/>
        <w:lang w:val="en-GB"/>
      </w:rPr>
      <w:t>transporta</w:t>
    </w:r>
    <w:proofErr w:type="spellEnd"/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5582"/>
    <w:multiLevelType w:val="hybridMultilevel"/>
    <w:tmpl w:val="399A5C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F23B9"/>
    <w:multiLevelType w:val="hybridMultilevel"/>
    <w:tmpl w:val="65A62F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141DD"/>
    <w:multiLevelType w:val="hybridMultilevel"/>
    <w:tmpl w:val="01846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3EFE659B"/>
    <w:multiLevelType w:val="hybridMultilevel"/>
    <w:tmpl w:val="7BB07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00BAD"/>
    <w:multiLevelType w:val="hybridMultilevel"/>
    <w:tmpl w:val="5DC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44733C"/>
    <w:multiLevelType w:val="hybridMultilevel"/>
    <w:tmpl w:val="CFD484D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8626EAF"/>
    <w:multiLevelType w:val="hybridMultilevel"/>
    <w:tmpl w:val="BCAA3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55DAA"/>
    <w:multiLevelType w:val="hybridMultilevel"/>
    <w:tmpl w:val="B6962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60D43"/>
    <w:multiLevelType w:val="hybridMultilevel"/>
    <w:tmpl w:val="8FD8C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4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3"/>
  </w:num>
  <w:num w:numId="9">
    <w:abstractNumId w:val="13"/>
  </w:num>
  <w:num w:numId="10">
    <w:abstractNumId w:val="9"/>
  </w:num>
  <w:num w:numId="11">
    <w:abstractNumId w:val="8"/>
  </w:num>
  <w:num w:numId="12">
    <w:abstractNumId w:val="16"/>
  </w:num>
  <w:num w:numId="13">
    <w:abstractNumId w:val="10"/>
  </w:num>
  <w:num w:numId="14">
    <w:abstractNumId w:val="22"/>
  </w:num>
  <w:num w:numId="15">
    <w:abstractNumId w:val="37"/>
  </w:num>
  <w:num w:numId="16">
    <w:abstractNumId w:val="34"/>
  </w:num>
  <w:num w:numId="17">
    <w:abstractNumId w:val="12"/>
  </w:num>
  <w:num w:numId="18">
    <w:abstractNumId w:val="4"/>
  </w:num>
  <w:num w:numId="19">
    <w:abstractNumId w:val="20"/>
  </w:num>
  <w:num w:numId="20">
    <w:abstractNumId w:val="18"/>
  </w:num>
  <w:num w:numId="21">
    <w:abstractNumId w:val="32"/>
  </w:num>
  <w:num w:numId="22">
    <w:abstractNumId w:val="6"/>
  </w:num>
  <w:num w:numId="23">
    <w:abstractNumId w:val="25"/>
  </w:num>
  <w:num w:numId="24">
    <w:abstractNumId w:val="28"/>
  </w:num>
  <w:num w:numId="25">
    <w:abstractNumId w:val="11"/>
  </w:num>
  <w:num w:numId="26">
    <w:abstractNumId w:val="15"/>
  </w:num>
  <w:num w:numId="27">
    <w:abstractNumId w:val="31"/>
  </w:num>
  <w:num w:numId="28">
    <w:abstractNumId w:val="21"/>
  </w:num>
  <w:num w:numId="29">
    <w:abstractNumId w:val="1"/>
  </w:num>
  <w:num w:numId="30">
    <w:abstractNumId w:val="30"/>
  </w:num>
  <w:num w:numId="31">
    <w:abstractNumId w:val="33"/>
  </w:num>
  <w:num w:numId="32">
    <w:abstractNumId w:val="24"/>
  </w:num>
  <w:num w:numId="33">
    <w:abstractNumId w:val="19"/>
  </w:num>
  <w:num w:numId="34">
    <w:abstractNumId w:val="35"/>
  </w:num>
  <w:num w:numId="35">
    <w:abstractNumId w:val="17"/>
  </w:num>
  <w:num w:numId="36">
    <w:abstractNumId w:val="29"/>
  </w:num>
  <w:num w:numId="37">
    <w:abstractNumId w:val="27"/>
  </w:num>
  <w:num w:numId="38">
    <w:abstractNumId w:val="5"/>
  </w:num>
  <w:num w:numId="39">
    <w:abstractNumId w:val="2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12462"/>
    <w:rsid w:val="00026043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4194"/>
    <w:rsid w:val="000B5109"/>
    <w:rsid w:val="000E1571"/>
    <w:rsid w:val="00100D9B"/>
    <w:rsid w:val="00101367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4727F"/>
    <w:rsid w:val="0015096F"/>
    <w:rsid w:val="0015425E"/>
    <w:rsid w:val="00165C88"/>
    <w:rsid w:val="00181CA0"/>
    <w:rsid w:val="001A6DB2"/>
    <w:rsid w:val="001B1C04"/>
    <w:rsid w:val="001B4DA3"/>
    <w:rsid w:val="001B6AF1"/>
    <w:rsid w:val="001B71C9"/>
    <w:rsid w:val="001C4421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B0EE7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A50EA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3622"/>
    <w:rsid w:val="00435ADB"/>
    <w:rsid w:val="00466074"/>
    <w:rsid w:val="00473C0C"/>
    <w:rsid w:val="004741E0"/>
    <w:rsid w:val="00474EDE"/>
    <w:rsid w:val="00483806"/>
    <w:rsid w:val="00491242"/>
    <w:rsid w:val="00496A43"/>
    <w:rsid w:val="004A4B6E"/>
    <w:rsid w:val="004B1D26"/>
    <w:rsid w:val="004C16CD"/>
    <w:rsid w:val="004C7E3F"/>
    <w:rsid w:val="004E3194"/>
    <w:rsid w:val="004E7B01"/>
    <w:rsid w:val="004F1AC3"/>
    <w:rsid w:val="00502AA0"/>
    <w:rsid w:val="005070F5"/>
    <w:rsid w:val="00516E7C"/>
    <w:rsid w:val="00533DED"/>
    <w:rsid w:val="00537461"/>
    <w:rsid w:val="00545A4B"/>
    <w:rsid w:val="00545F54"/>
    <w:rsid w:val="0055178A"/>
    <w:rsid w:val="005773FF"/>
    <w:rsid w:val="00596F81"/>
    <w:rsid w:val="005A00D6"/>
    <w:rsid w:val="005A1FFD"/>
    <w:rsid w:val="005A7BCC"/>
    <w:rsid w:val="005B66F6"/>
    <w:rsid w:val="005C3043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7005E3"/>
    <w:rsid w:val="0070134B"/>
    <w:rsid w:val="007037CB"/>
    <w:rsid w:val="00715B16"/>
    <w:rsid w:val="00717450"/>
    <w:rsid w:val="007325A8"/>
    <w:rsid w:val="00735C0F"/>
    <w:rsid w:val="0074264E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B610D"/>
    <w:rsid w:val="007E085A"/>
    <w:rsid w:val="007F1B3B"/>
    <w:rsid w:val="008017F6"/>
    <w:rsid w:val="00812F87"/>
    <w:rsid w:val="00823C37"/>
    <w:rsid w:val="008502F4"/>
    <w:rsid w:val="008516DA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1373A"/>
    <w:rsid w:val="009226F1"/>
    <w:rsid w:val="00925144"/>
    <w:rsid w:val="00934A91"/>
    <w:rsid w:val="00943472"/>
    <w:rsid w:val="009449AE"/>
    <w:rsid w:val="00946026"/>
    <w:rsid w:val="00957CCA"/>
    <w:rsid w:val="009671CF"/>
    <w:rsid w:val="00971876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C4F0E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34A58"/>
    <w:rsid w:val="00A5465E"/>
    <w:rsid w:val="00A7696B"/>
    <w:rsid w:val="00A773AC"/>
    <w:rsid w:val="00A8094F"/>
    <w:rsid w:val="00A90E09"/>
    <w:rsid w:val="00A91162"/>
    <w:rsid w:val="00A962BD"/>
    <w:rsid w:val="00AA09CE"/>
    <w:rsid w:val="00AA1807"/>
    <w:rsid w:val="00AA7C87"/>
    <w:rsid w:val="00AB0D25"/>
    <w:rsid w:val="00AB78CA"/>
    <w:rsid w:val="00AC3A07"/>
    <w:rsid w:val="00AC73FB"/>
    <w:rsid w:val="00AD14F7"/>
    <w:rsid w:val="00AE2585"/>
    <w:rsid w:val="00AF0B1D"/>
    <w:rsid w:val="00AF68D7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B5834"/>
    <w:rsid w:val="00BC06B4"/>
    <w:rsid w:val="00BC06E1"/>
    <w:rsid w:val="00BC3C80"/>
    <w:rsid w:val="00BD154C"/>
    <w:rsid w:val="00BE27A1"/>
    <w:rsid w:val="00BE6DD6"/>
    <w:rsid w:val="00BF0816"/>
    <w:rsid w:val="00BF43AF"/>
    <w:rsid w:val="00BF4780"/>
    <w:rsid w:val="00BF6C46"/>
    <w:rsid w:val="00BF70D6"/>
    <w:rsid w:val="00C06D63"/>
    <w:rsid w:val="00C102F1"/>
    <w:rsid w:val="00C111A5"/>
    <w:rsid w:val="00C11972"/>
    <w:rsid w:val="00C1236D"/>
    <w:rsid w:val="00C276AE"/>
    <w:rsid w:val="00C27BD3"/>
    <w:rsid w:val="00C326CC"/>
    <w:rsid w:val="00C345AD"/>
    <w:rsid w:val="00C364CC"/>
    <w:rsid w:val="00C456E6"/>
    <w:rsid w:val="00C60F00"/>
    <w:rsid w:val="00C65705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0BFA"/>
    <w:rsid w:val="00CC17F6"/>
    <w:rsid w:val="00CC5E68"/>
    <w:rsid w:val="00CD6FB5"/>
    <w:rsid w:val="00CE33E9"/>
    <w:rsid w:val="00CE67DC"/>
    <w:rsid w:val="00D138A5"/>
    <w:rsid w:val="00D14AD3"/>
    <w:rsid w:val="00D17F80"/>
    <w:rsid w:val="00D2705B"/>
    <w:rsid w:val="00D34707"/>
    <w:rsid w:val="00D34D08"/>
    <w:rsid w:val="00D35978"/>
    <w:rsid w:val="00D4379A"/>
    <w:rsid w:val="00D44BDA"/>
    <w:rsid w:val="00D543E9"/>
    <w:rsid w:val="00D64658"/>
    <w:rsid w:val="00D71CE0"/>
    <w:rsid w:val="00D764AC"/>
    <w:rsid w:val="00D7666A"/>
    <w:rsid w:val="00D96032"/>
    <w:rsid w:val="00DC3FCB"/>
    <w:rsid w:val="00DC4B50"/>
    <w:rsid w:val="00DC6744"/>
    <w:rsid w:val="00DD05BB"/>
    <w:rsid w:val="00DD336D"/>
    <w:rsid w:val="00DE4ED9"/>
    <w:rsid w:val="00DF50FD"/>
    <w:rsid w:val="00E10F60"/>
    <w:rsid w:val="00E1160F"/>
    <w:rsid w:val="00E263FC"/>
    <w:rsid w:val="00E35930"/>
    <w:rsid w:val="00E37C76"/>
    <w:rsid w:val="00E47104"/>
    <w:rsid w:val="00E50DA7"/>
    <w:rsid w:val="00E5221D"/>
    <w:rsid w:val="00E52FD2"/>
    <w:rsid w:val="00E546D4"/>
    <w:rsid w:val="00E6292F"/>
    <w:rsid w:val="00E67DE7"/>
    <w:rsid w:val="00E71891"/>
    <w:rsid w:val="00E71ACB"/>
    <w:rsid w:val="00E77BB0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016A"/>
    <w:rsid w:val="00F0165D"/>
    <w:rsid w:val="00F07E6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D96855-F552-451B-9F55-8F478070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DB845-4001-4F62-838C-DCFBB915E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8</TotalTime>
  <Pages>3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4</cp:revision>
  <cp:lastPrinted>2014-08-06T08:39:00Z</cp:lastPrinted>
  <dcterms:created xsi:type="dcterms:W3CDTF">2019-09-12T07:11:00Z</dcterms:created>
  <dcterms:modified xsi:type="dcterms:W3CDTF">2019-09-16T13:41:00Z</dcterms:modified>
</cp:coreProperties>
</file>