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AD1A0F" w:rsidRPr="00AD1A0F">
        <w:rPr>
          <w:rFonts w:ascii="Calibri" w:hAnsi="Calibri" w:cs="Calibri"/>
          <w:b/>
          <w:sz w:val="16"/>
          <w:szCs w:val="16"/>
          <w:u w:val="single"/>
        </w:rPr>
        <w:t>Departamenti i Menaxhimit të Rrugëve / Departman za upravljanje puteva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>buxhet</w:t>
      </w:r>
      <w:proofErr w:type="spellEnd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>dhe</w:t>
      </w:r>
      <w:proofErr w:type="spellEnd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9A75A2">
        <w:rPr>
          <w:rFonts w:ascii="Times New Roman" w:hAnsi="Times New Roman"/>
          <w:b/>
          <w:sz w:val="16"/>
          <w:szCs w:val="16"/>
          <w:u w:val="single"/>
          <w:lang w:val="fr-FR"/>
        </w:rPr>
        <w:t>financa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9A75A2" w:rsidRPr="009A75A2">
        <w:rPr>
          <w:rFonts w:ascii="Times New Roman" w:hAnsi="Times New Roman"/>
          <w:b/>
          <w:sz w:val="16"/>
          <w:szCs w:val="16"/>
          <w:u w:val="single"/>
        </w:rPr>
        <w:t>Službenik za budžet i finansije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9A75A2">
        <w:rPr>
          <w:rFonts w:ascii="Calibri" w:hAnsi="Calibri" w:cs="Calibri"/>
          <w:b/>
          <w:bCs/>
          <w:sz w:val="16"/>
          <w:szCs w:val="16"/>
        </w:rPr>
        <w:t>profesional 2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9A75A2">
        <w:rPr>
          <w:rFonts w:ascii="Calibri" w:hAnsi="Calibri" w:cs="Calibri"/>
          <w:b/>
          <w:bCs/>
          <w:sz w:val="16"/>
          <w:szCs w:val="16"/>
        </w:rPr>
        <w:t>grada 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9A75A2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9A75A2">
        <w:rPr>
          <w:rFonts w:asciiTheme="minorHAnsi" w:hAnsiTheme="minorHAnsi"/>
          <w:b/>
          <w:sz w:val="16"/>
          <w:szCs w:val="16"/>
        </w:rPr>
        <w:t>2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9A75A2">
        <w:rPr>
          <w:rFonts w:asciiTheme="minorHAnsi" w:hAnsiTheme="minorHAnsi"/>
          <w:b/>
          <w:sz w:val="16"/>
          <w:szCs w:val="16"/>
        </w:rPr>
        <w:t>9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98705A">
        <w:rPr>
          <w:rFonts w:ascii="Calibri" w:hAnsi="Calibri" w:cs="Calibri"/>
          <w:b/>
          <w:sz w:val="16"/>
          <w:szCs w:val="16"/>
        </w:rPr>
        <w:t>5034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>Harton planet e punës në pajtim me mbikëqyrësin për zbatimin e detyrave të përcaktuara në bazë të objektivave të njësisë dhe jep rekomandime lidhur me real</w:t>
      </w:r>
      <w:r>
        <w:rPr>
          <w:rFonts w:ascii="Times New Roman" w:hAnsi="Times New Roman"/>
          <w:sz w:val="16"/>
          <w:szCs w:val="16"/>
        </w:rPr>
        <w:t>izimin objektivave të njësisë</w:t>
      </w: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>Udhëheq</w:t>
      </w:r>
      <w:r>
        <w:rPr>
          <w:rFonts w:ascii="Times New Roman" w:hAnsi="Times New Roman"/>
          <w:sz w:val="16"/>
          <w:szCs w:val="16"/>
        </w:rPr>
        <w:t>ë</w:t>
      </w:r>
      <w:r w:rsidRPr="009A75A2">
        <w:rPr>
          <w:rFonts w:ascii="Times New Roman" w:hAnsi="Times New Roman"/>
          <w:sz w:val="16"/>
          <w:szCs w:val="16"/>
        </w:rPr>
        <w:t xml:space="preserve"> grupet punuese në fushën profesionale specifike kur kërkohet dhe kryen detyra të specializuara në fushën profesionale specifike si dhe ndihmon stafin tjetër të institucionit në realizimin e detyra</w:t>
      </w:r>
      <w:r>
        <w:rPr>
          <w:rFonts w:ascii="Times New Roman" w:hAnsi="Times New Roman"/>
          <w:sz w:val="16"/>
          <w:szCs w:val="16"/>
        </w:rPr>
        <w:t xml:space="preserve">ve dhe përgjegjësive të tyre </w:t>
      </w: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>Në bashkëpunim me mbikëqyrësin analizon dhe vlerëson realizimin e objektivave dhe planit të punës të njësisë dhe harton raporte mbi progresin e arritur dhe rekomand</w:t>
      </w:r>
      <w:r>
        <w:rPr>
          <w:rFonts w:ascii="Times New Roman" w:hAnsi="Times New Roman"/>
          <w:sz w:val="16"/>
          <w:szCs w:val="16"/>
        </w:rPr>
        <w:t xml:space="preserve">on përmirësime nëse kërkohet </w:t>
      </w: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>Analizon dhe vlerëson propozimet buxhetore të njësisë buxhetore dhe bënë ekzaminimin e tyre mënyrë kritike duke shqyrtuar për korrektësinë, saktësinë dhe tërësinë si dhe kontribuon në përgatitjen e buxhetit përfu</w:t>
      </w:r>
      <w:r>
        <w:rPr>
          <w:rFonts w:ascii="Times New Roman" w:hAnsi="Times New Roman"/>
          <w:sz w:val="16"/>
          <w:szCs w:val="16"/>
        </w:rPr>
        <w:t>ndimtar për njësinë buxhetore</w:t>
      </w: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>Monitoron  shpenzimet e buxhetit gjatë gjithë vitit dhe përgatitë raporte lid</w:t>
      </w:r>
      <w:r>
        <w:rPr>
          <w:rFonts w:ascii="Times New Roman" w:hAnsi="Times New Roman"/>
          <w:sz w:val="16"/>
          <w:szCs w:val="16"/>
        </w:rPr>
        <w:t xml:space="preserve">hur me shpenzimin e buxhetit </w:t>
      </w: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>Siguron që fondet janë në dispozicion për shpenzimin e parasë publike dhe janë bërë zotimet përkatëse në fondet e sistemeve përkatës të institucion</w:t>
      </w:r>
      <w:r>
        <w:rPr>
          <w:rFonts w:ascii="Times New Roman" w:hAnsi="Times New Roman"/>
          <w:sz w:val="16"/>
          <w:szCs w:val="16"/>
        </w:rPr>
        <w:t xml:space="preserve">eve financiare dhe buxhetore </w:t>
      </w:r>
    </w:p>
    <w:p w:rsidR="009A75A2" w:rsidRPr="009A75A2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 xml:space="preserve">Analizon dhe vlerëson  planin rrjedhës të parasë, zotimeve dhe shpenzimeve dhe siguron se janë bërë në pajtim me procedurat dhe standardet e parapara me legjislacionin </w:t>
      </w:r>
      <w:r w:rsidRPr="009A75A2">
        <w:rPr>
          <w:rFonts w:ascii="Times New Roman" w:hAnsi="Times New Roman"/>
          <w:sz w:val="16"/>
          <w:szCs w:val="16"/>
        </w:rPr>
        <w:t xml:space="preserve">për buxhet dhe financa </w:t>
      </w:r>
    </w:p>
    <w:p w:rsidR="00DB4DBF" w:rsidRDefault="009A75A2" w:rsidP="009A75A2">
      <w:pPr>
        <w:pStyle w:val="ListParagraph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9A75A2">
        <w:rPr>
          <w:rFonts w:ascii="Times New Roman" w:hAnsi="Times New Roman"/>
          <w:sz w:val="16"/>
          <w:szCs w:val="16"/>
        </w:rPr>
        <w:t xml:space="preserve">Kryen edhe punë tjera profesionale në pajtim me qëllimin e vendit të punës të cilat mund të kërkohen </w:t>
      </w:r>
      <w:r>
        <w:rPr>
          <w:rFonts w:ascii="Times New Roman" w:hAnsi="Times New Roman"/>
          <w:sz w:val="16"/>
          <w:szCs w:val="16"/>
        </w:rPr>
        <w:t xml:space="preserve">kohë pas kohe nga mbikëqyrësi </w:t>
      </w:r>
    </w:p>
    <w:p w:rsidR="009A75A2" w:rsidRPr="009A75A2" w:rsidRDefault="009A75A2" w:rsidP="009A75A2">
      <w:pPr>
        <w:pStyle w:val="ListParagraph"/>
        <w:rPr>
          <w:rFonts w:ascii="Times New Roman" w:hAnsi="Times New Roman"/>
          <w:sz w:val="16"/>
          <w:szCs w:val="16"/>
        </w:rPr>
      </w:pPr>
    </w:p>
    <w:p w:rsidR="00DB4DBF" w:rsidRPr="009A75A2" w:rsidRDefault="00DB4DBF" w:rsidP="00DB4DBF">
      <w:pPr>
        <w:rPr>
          <w:rFonts w:ascii="Times New Roman" w:hAnsi="Times New Roman"/>
          <w:sz w:val="20"/>
        </w:rPr>
      </w:pPr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Izrađuje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planove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rada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saglasnosti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nadzornikom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radi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primene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postavljenih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zadataka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osnovu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objektiva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jedinice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daje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preporuke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vezi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</w:t>
      </w:r>
      <w:r>
        <w:rPr>
          <w:rFonts w:ascii="Times New Roman" w:eastAsiaTheme="minorHAnsi" w:hAnsi="Times New Roman"/>
          <w:sz w:val="16"/>
          <w:szCs w:val="16"/>
          <w:lang w:val="en-US"/>
        </w:rPr>
        <w:t>elizovanja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oblejkiva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jedinice</w:t>
      </w:r>
      <w:proofErr w:type="spellEnd"/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Rukovodi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radnom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grupom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specifičnof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profesionalnoj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oblasti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kada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se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zahteva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da se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izvrše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specijalizovani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zadaci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specifičnoj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profesionalnoj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oblasti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,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kao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pomaže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ostalo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osoblje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institucije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realizovanju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njih</w:t>
      </w:r>
      <w:r>
        <w:rPr>
          <w:rFonts w:ascii="Times New Roman" w:eastAsiaTheme="minorHAnsi" w:hAnsi="Times New Roman"/>
          <w:sz w:val="16"/>
          <w:szCs w:val="16"/>
          <w:lang w:val="en-US"/>
        </w:rPr>
        <w:t>ovih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zadataka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odgovornosti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saradnji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nadzornikom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analizira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procenjuje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objektive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plan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rada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jedinice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,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izrađuje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izveštaje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o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postipguntom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napretku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preproučuje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</w:t>
      </w:r>
      <w:r>
        <w:rPr>
          <w:rFonts w:ascii="Times New Roman" w:eastAsiaTheme="minorHAnsi" w:hAnsi="Times New Roman"/>
          <w:sz w:val="16"/>
          <w:szCs w:val="16"/>
          <w:lang w:val="en-US"/>
        </w:rPr>
        <w:t>oboljšanja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ako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se to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zahteva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Analizira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procenjuje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budžetske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predloge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budžetske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jedinice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izvršava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njihovo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ekzaminiranje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kritičan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način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razmatrajuči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korektnost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,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tačnost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celokupnost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,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kao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doprinosi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pripremanju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konačnog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budžeta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za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jedinicu</w:t>
      </w:r>
      <w:proofErr w:type="spellEnd"/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Monitoriše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portošnju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budžeta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tokom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cele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godine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priprema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izveš</w:t>
      </w:r>
      <w:r>
        <w:rPr>
          <w:rFonts w:ascii="Times New Roman" w:eastAsiaTheme="minorHAnsi" w:hAnsi="Times New Roman"/>
          <w:sz w:val="16"/>
          <w:szCs w:val="16"/>
          <w:lang w:val="en-US"/>
        </w:rPr>
        <w:t>taje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vezi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potrošnje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budžeta</w:t>
      </w:r>
      <w:proofErr w:type="spellEnd"/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Vodi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računa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 da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fondovi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budu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raspolaganju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za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potrošnju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javnog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novca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da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izvršene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odgovarajuče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preduzeta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obaveze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fondovima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odgovarajučih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fondova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finansijs</w:t>
      </w:r>
      <w:r>
        <w:rPr>
          <w:rFonts w:ascii="Times New Roman" w:eastAsiaTheme="minorHAnsi" w:hAnsi="Times New Roman"/>
          <w:sz w:val="16"/>
          <w:szCs w:val="16"/>
          <w:lang w:val="en-US"/>
        </w:rPr>
        <w:t>kih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budžetskih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institucija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Analizira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procenjuje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plan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toka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novca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,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preuzetih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obaveza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troškova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osigurava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da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iste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skladu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standardima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procedurama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koje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predviđene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zakonodavs</w:t>
      </w:r>
      <w:r>
        <w:rPr>
          <w:rFonts w:ascii="Times New Roman" w:eastAsiaTheme="minorHAnsi" w:hAnsi="Times New Roman"/>
          <w:sz w:val="16"/>
          <w:szCs w:val="16"/>
          <w:lang w:val="en-US"/>
        </w:rPr>
        <w:t>tvom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o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budžetu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finansijama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</w:p>
    <w:p w:rsidR="009A75A2" w:rsidRPr="009A75A2" w:rsidRDefault="009A75A2" w:rsidP="009A75A2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16"/>
          <w:szCs w:val="16"/>
          <w:lang w:val="en-US"/>
        </w:rPr>
      </w:pP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Izvršava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ostale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profesionalne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obaveze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u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skladu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sa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ciljem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radnog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mesta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,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koje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se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mogu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zahtevati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s </w:t>
      </w:r>
      <w:proofErr w:type="spellStart"/>
      <w:r w:rsidRPr="009A75A2">
        <w:rPr>
          <w:rFonts w:ascii="Times New Roman" w:eastAsiaTheme="minorHAnsi" w:hAnsi="Times New Roman"/>
          <w:sz w:val="16"/>
          <w:szCs w:val="16"/>
          <w:lang w:val="en-US"/>
        </w:rPr>
        <w:t>vremena</w:t>
      </w:r>
      <w:proofErr w:type="spellEnd"/>
      <w:r w:rsidRPr="009A75A2"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na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vreme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od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strane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16"/>
          <w:szCs w:val="16"/>
          <w:lang w:val="en-US"/>
        </w:rPr>
        <w:t>nadzornika</w:t>
      </w:r>
      <w:proofErr w:type="spellEnd"/>
      <w:r>
        <w:rPr>
          <w:rFonts w:ascii="Times New Roman" w:eastAsiaTheme="minorHAnsi" w:hAnsi="Times New Roman"/>
          <w:sz w:val="16"/>
          <w:szCs w:val="16"/>
          <w:lang w:val="en-US"/>
        </w:rPr>
        <w:t xml:space="preserve"> </w:t>
      </w:r>
    </w:p>
    <w:p w:rsidR="00114510" w:rsidRPr="0085562B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AD1A0F">
        <w:rPr>
          <w:rFonts w:ascii="Times New Roman" w:hAnsi="Times New Roman"/>
          <w:b/>
          <w:sz w:val="16"/>
          <w:szCs w:val="16"/>
          <w:u w:val="single"/>
          <w:lang w:val="pt-BR"/>
        </w:rPr>
        <w:t>: Ekonomik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AD1A0F">
        <w:rPr>
          <w:rFonts w:ascii="Calibri" w:hAnsi="Calibri"/>
          <w:b/>
          <w:sz w:val="16"/>
          <w:szCs w:val="16"/>
          <w:u w:val="single"/>
        </w:rPr>
        <w:t>Ekonomski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Ekonomik </w:t>
      </w:r>
    </w:p>
    <w:p w:rsidR="00E646BF" w:rsidRDefault="00AD1A0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 xml:space="preserve">Dy 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2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AD1A0F" w:rsidRDefault="00AD1A0F" w:rsidP="00AD1A0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D1A0F">
        <w:rPr>
          <w:sz w:val="16"/>
          <w:szCs w:val="16"/>
        </w:rPr>
        <w:t xml:space="preserve">Njohuri të thellë dhe të specializuar në fushën e financave publike dhe buxhet; </w:t>
      </w:r>
    </w:p>
    <w:p w:rsidR="00AD1A0F" w:rsidRDefault="00AD1A0F" w:rsidP="00AD1A0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D1A0F">
        <w:rPr>
          <w:sz w:val="16"/>
          <w:szCs w:val="16"/>
        </w:rPr>
        <w:t>Njohuri të ligjeve dhe rregulloreve të aplikueshme;</w:t>
      </w:r>
    </w:p>
    <w:p w:rsidR="00AD1A0F" w:rsidRDefault="00AD1A0F" w:rsidP="00AD1A0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D1A0F">
        <w:rPr>
          <w:sz w:val="16"/>
          <w:szCs w:val="16"/>
        </w:rPr>
        <w:t>Shkathtësi në komunikim planifikim të punës dhe udhëheqje të ekipit;</w:t>
      </w:r>
    </w:p>
    <w:p w:rsidR="00AD1A0F" w:rsidRDefault="00AD1A0F" w:rsidP="00AD1A0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D1A0F">
        <w:rPr>
          <w:sz w:val="16"/>
          <w:szCs w:val="16"/>
        </w:rPr>
        <w:t>Shkathtësi  hulumtuese, analitike, vlerësuese dhe formulim të rekomandimeve dhe këshillave profesionale;</w:t>
      </w:r>
    </w:p>
    <w:p w:rsidR="00AD1A0F" w:rsidRDefault="00AD1A0F" w:rsidP="00AD1A0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D1A0F">
        <w:rPr>
          <w:sz w:val="16"/>
          <w:szCs w:val="16"/>
        </w:rPr>
        <w:t>Shkathtësi kompjuterike në aplikacione të programeve (Word, Excel, PowerPoint, Access);</w:t>
      </w:r>
    </w:p>
    <w:p w:rsidR="00AD1A0F" w:rsidRPr="00AD1A0F" w:rsidRDefault="00AD1A0F" w:rsidP="00AD1A0F">
      <w:pPr>
        <w:pStyle w:val="ListParagraph"/>
        <w:ind w:left="1080"/>
        <w:rPr>
          <w:sz w:val="16"/>
          <w:szCs w:val="16"/>
        </w:rPr>
      </w:pPr>
    </w:p>
    <w:p w:rsidR="00AD1A0F" w:rsidRDefault="00AD1A0F" w:rsidP="004B7A5C">
      <w:pPr>
        <w:pStyle w:val="ListParagraph"/>
        <w:rPr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 xml:space="preserve">Univerzitetska Diploma: Ekonomski </w:t>
      </w:r>
    </w:p>
    <w:p w:rsidR="00AD1A0F" w:rsidRDefault="00AD1A0F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Dve (2</w:t>
      </w:r>
      <w:r w:rsidR="005E7A04" w:rsidRPr="00AD1A0F">
        <w:rPr>
          <w:sz w:val="16"/>
          <w:szCs w:val="16"/>
        </w:rPr>
        <w:t xml:space="preserve">) godine </w:t>
      </w:r>
      <w:r w:rsidR="00774BFC" w:rsidRPr="00AD1A0F">
        <w:rPr>
          <w:sz w:val="16"/>
          <w:szCs w:val="16"/>
        </w:rPr>
        <w:t xml:space="preserve">profesionanlog </w:t>
      </w:r>
      <w:r>
        <w:rPr>
          <w:sz w:val="16"/>
          <w:szCs w:val="16"/>
        </w:rPr>
        <w:t>radnog iskustva</w:t>
      </w:r>
    </w:p>
    <w:p w:rsidR="00AD1A0F" w:rsidRDefault="00AD1A0F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D1A0F">
        <w:rPr>
          <w:sz w:val="16"/>
          <w:szCs w:val="16"/>
        </w:rPr>
        <w:t xml:space="preserve">Duboka i specijalizovana znanja u oblasti javnih finansija i budžeta; </w:t>
      </w:r>
    </w:p>
    <w:p w:rsidR="00AD1A0F" w:rsidRDefault="00AD1A0F" w:rsidP="00AD1A0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D1A0F">
        <w:rPr>
          <w:sz w:val="16"/>
          <w:szCs w:val="16"/>
        </w:rPr>
        <w:t>Poznavanje važečih zakona i uredbi</w:t>
      </w:r>
    </w:p>
    <w:p w:rsidR="00AD1A0F" w:rsidRDefault="00AD1A0F" w:rsidP="00AD1A0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D1A0F">
        <w:rPr>
          <w:sz w:val="16"/>
          <w:szCs w:val="16"/>
        </w:rPr>
        <w:t>Sposobnsoti komuniciranja, planiranja rada i rukovođenja ekipom</w:t>
      </w:r>
    </w:p>
    <w:p w:rsidR="00AD1A0F" w:rsidRDefault="00AD1A0F" w:rsidP="00AD1A0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D1A0F">
        <w:rPr>
          <w:sz w:val="16"/>
          <w:szCs w:val="16"/>
        </w:rPr>
        <w:t>Istraživačke sposobnosti, analitičke sposobnosti i sposobnosti formulisanja preporuka i profesionalnih saveta</w:t>
      </w:r>
    </w:p>
    <w:p w:rsidR="00AD1A0F" w:rsidRDefault="00AD1A0F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D1A0F">
        <w:rPr>
          <w:sz w:val="16"/>
          <w:szCs w:val="16"/>
        </w:rPr>
        <w:t>Sposobnosti rada na kompjuterskim aplikacijama i programima (Word, Excel, Power Point, Access)</w:t>
      </w:r>
    </w:p>
    <w:p w:rsidR="00AD1A0F" w:rsidRDefault="00AD1A0F" w:rsidP="00AD1A0F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AD1A0F" w:rsidRPr="00AD1A0F" w:rsidRDefault="00AD1A0F" w:rsidP="00AD1A0F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98705A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</w:p>
    <w:p w:rsidR="00A8094F" w:rsidRPr="00491487" w:rsidRDefault="002503E2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98705A">
        <w:rPr>
          <w:rFonts w:ascii="Calibri" w:hAnsi="Calibri" w:cs="Calibri"/>
          <w:b/>
          <w:sz w:val="16"/>
          <w:szCs w:val="16"/>
          <w:u w:val="single"/>
        </w:rPr>
        <w:t>13.06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98705A">
        <w:rPr>
          <w:rFonts w:ascii="Calibri" w:hAnsi="Calibri" w:cs="Calibri"/>
          <w:b/>
          <w:sz w:val="16"/>
          <w:szCs w:val="16"/>
          <w:u w:val="single"/>
        </w:rPr>
        <w:t>27.06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në ora 16:00/ od </w:t>
      </w:r>
      <w:r w:rsidR="0098705A">
        <w:rPr>
          <w:rFonts w:ascii="Calibri" w:hAnsi="Calibri" w:cs="Calibri"/>
          <w:b/>
          <w:sz w:val="16"/>
          <w:szCs w:val="16"/>
          <w:u w:val="single"/>
        </w:rPr>
        <w:t>13.06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98705A">
        <w:rPr>
          <w:rFonts w:ascii="Calibri" w:hAnsi="Calibri" w:cs="Calibri"/>
          <w:b/>
          <w:sz w:val="16"/>
          <w:szCs w:val="16"/>
          <w:u w:val="single"/>
        </w:rPr>
        <w:t>27.06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AA" w:rsidRDefault="004F59AA">
      <w:r>
        <w:separator/>
      </w:r>
    </w:p>
  </w:endnote>
  <w:endnote w:type="continuationSeparator" w:id="0">
    <w:p w:rsidR="004F59AA" w:rsidRDefault="004F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AA" w:rsidRDefault="004F59AA">
      <w:r>
        <w:separator/>
      </w:r>
    </w:p>
  </w:footnote>
  <w:footnote w:type="continuationSeparator" w:id="0">
    <w:p w:rsidR="004F59AA" w:rsidRDefault="004F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E15AD"/>
    <w:multiLevelType w:val="hybridMultilevel"/>
    <w:tmpl w:val="679E7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11106"/>
    <w:multiLevelType w:val="hybridMultilevel"/>
    <w:tmpl w:val="6D4E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7836B0E"/>
    <w:multiLevelType w:val="hybridMultilevel"/>
    <w:tmpl w:val="7E006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22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3"/>
  </w:num>
  <w:num w:numId="9">
    <w:abstractNumId w:val="20"/>
  </w:num>
  <w:num w:numId="10">
    <w:abstractNumId w:val="11"/>
  </w:num>
  <w:num w:numId="11">
    <w:abstractNumId w:val="9"/>
  </w:num>
  <w:num w:numId="12">
    <w:abstractNumId w:val="24"/>
  </w:num>
  <w:num w:numId="13">
    <w:abstractNumId w:val="12"/>
  </w:num>
  <w:num w:numId="14">
    <w:abstractNumId w:val="32"/>
  </w:num>
  <w:num w:numId="15">
    <w:abstractNumId w:val="43"/>
  </w:num>
  <w:num w:numId="16">
    <w:abstractNumId w:val="41"/>
  </w:num>
  <w:num w:numId="17">
    <w:abstractNumId w:val="16"/>
  </w:num>
  <w:num w:numId="18">
    <w:abstractNumId w:val="5"/>
  </w:num>
  <w:num w:numId="19">
    <w:abstractNumId w:val="29"/>
  </w:num>
  <w:num w:numId="20">
    <w:abstractNumId w:val="28"/>
  </w:num>
  <w:num w:numId="21">
    <w:abstractNumId w:val="39"/>
  </w:num>
  <w:num w:numId="22">
    <w:abstractNumId w:val="6"/>
  </w:num>
  <w:num w:numId="23">
    <w:abstractNumId w:val="34"/>
  </w:num>
  <w:num w:numId="24">
    <w:abstractNumId w:val="37"/>
  </w:num>
  <w:num w:numId="25">
    <w:abstractNumId w:val="15"/>
  </w:num>
  <w:num w:numId="26">
    <w:abstractNumId w:val="23"/>
  </w:num>
  <w:num w:numId="27">
    <w:abstractNumId w:val="38"/>
  </w:num>
  <w:num w:numId="28">
    <w:abstractNumId w:val="31"/>
  </w:num>
  <w:num w:numId="29">
    <w:abstractNumId w:val="1"/>
  </w:num>
  <w:num w:numId="30">
    <w:abstractNumId w:val="30"/>
  </w:num>
  <w:num w:numId="31">
    <w:abstractNumId w:val="27"/>
  </w:num>
  <w:num w:numId="32">
    <w:abstractNumId w:val="36"/>
  </w:num>
  <w:num w:numId="33">
    <w:abstractNumId w:val="40"/>
  </w:num>
  <w:num w:numId="34">
    <w:abstractNumId w:val="19"/>
  </w:num>
  <w:num w:numId="35">
    <w:abstractNumId w:val="25"/>
  </w:num>
  <w:num w:numId="36">
    <w:abstractNumId w:val="18"/>
  </w:num>
  <w:num w:numId="37">
    <w:abstractNumId w:val="10"/>
  </w:num>
  <w:num w:numId="38">
    <w:abstractNumId w:val="44"/>
  </w:num>
  <w:num w:numId="39">
    <w:abstractNumId w:val="2"/>
  </w:num>
  <w:num w:numId="40">
    <w:abstractNumId w:val="13"/>
  </w:num>
  <w:num w:numId="41">
    <w:abstractNumId w:val="4"/>
  </w:num>
  <w:num w:numId="42">
    <w:abstractNumId w:val="26"/>
  </w:num>
  <w:num w:numId="43">
    <w:abstractNumId w:val="35"/>
  </w:num>
  <w:num w:numId="44">
    <w:abstractNumId w:val="21"/>
  </w:num>
  <w:num w:numId="45">
    <w:abstractNumId w:val="17"/>
  </w:num>
  <w:num w:numId="46">
    <w:abstractNumId w:val="1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4F59AA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8705A"/>
    <w:rsid w:val="00994109"/>
    <w:rsid w:val="009A2B12"/>
    <w:rsid w:val="009A5B72"/>
    <w:rsid w:val="009A5EBF"/>
    <w:rsid w:val="009A6DD8"/>
    <w:rsid w:val="009A71F6"/>
    <w:rsid w:val="009A7534"/>
    <w:rsid w:val="009A75A2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1A0F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8D6B-908E-49DD-921E-B6678B9C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2019-06-12T08:00:00Z</dcterms:created>
  <dcterms:modified xsi:type="dcterms:W3CDTF">2019-06-12T08:04:00Z</dcterms:modified>
</cp:coreProperties>
</file>