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F95B15" w:rsidRDefault="00F95B15" w:rsidP="00F95B1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F95B15" w:rsidRDefault="00F95B15" w:rsidP="00F95B1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F95B15" w:rsidRDefault="00F95B15" w:rsidP="00F95B1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797678" w:rsidRDefault="00FE4BF1" w:rsidP="00376CD3">
      <w:pPr>
        <w:spacing w:before="60" w:after="20"/>
        <w:rPr>
          <w:i/>
          <w:sz w:val="16"/>
          <w:szCs w:val="16"/>
        </w:rPr>
      </w:pPr>
      <w:r w:rsidRPr="00797678">
        <w:rPr>
          <w:rFonts w:ascii="Calibri" w:hAnsi="Calibri" w:cs="Calibri"/>
          <w:sz w:val="16"/>
          <w:szCs w:val="16"/>
        </w:rPr>
        <w:t>n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Pr="00797678">
        <w:rPr>
          <w:rFonts w:ascii="Calibri" w:hAnsi="Calibri" w:cs="Calibri"/>
          <w:sz w:val="16"/>
          <w:szCs w:val="16"/>
        </w:rPr>
        <w:t xml:space="preserve"> </w:t>
      </w:r>
      <w:r w:rsidR="00A8094F" w:rsidRPr="00797678">
        <w:rPr>
          <w:rFonts w:ascii="Calibri" w:hAnsi="Calibri" w:cs="Calibri"/>
          <w:sz w:val="16"/>
          <w:szCs w:val="16"/>
        </w:rPr>
        <w:t>(departam</w:t>
      </w:r>
      <w:r w:rsidRPr="00797678">
        <w:rPr>
          <w:rFonts w:ascii="Calibri" w:hAnsi="Calibri" w:cs="Calibri"/>
          <w:sz w:val="16"/>
          <w:szCs w:val="16"/>
        </w:rPr>
        <w:t>entin/drejtoratin/divizionin,nj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Pr="00797678">
        <w:rPr>
          <w:rFonts w:ascii="Calibri" w:hAnsi="Calibri" w:cs="Calibri"/>
          <w:sz w:val="16"/>
          <w:szCs w:val="16"/>
        </w:rPr>
        <w:t>sin</w:t>
      </w:r>
      <w:r w:rsidRPr="00797678">
        <w:rPr>
          <w:rFonts w:ascii="Calibri" w:hAnsi="Calibri" w:cs="Calibri"/>
          <w:bCs/>
          <w:sz w:val="16"/>
          <w:szCs w:val="16"/>
        </w:rPr>
        <w:t>ë</w:t>
      </w:r>
      <w:r w:rsidR="00D2705B" w:rsidRPr="00797678">
        <w:rPr>
          <w:rFonts w:ascii="Calibri" w:hAnsi="Calibri" w:cs="Calibri"/>
          <w:sz w:val="16"/>
          <w:szCs w:val="16"/>
        </w:rPr>
        <w:t>)e /ž</w:t>
      </w:r>
      <w:r w:rsidR="00A8094F" w:rsidRPr="00797678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797678">
        <w:rPr>
          <w:rFonts w:ascii="Calibri" w:hAnsi="Calibri" w:cs="Calibri"/>
          <w:sz w:val="16"/>
          <w:szCs w:val="16"/>
        </w:rPr>
        <w:t>i</w:t>
      </w:r>
      <w:r w:rsidR="00A8094F" w:rsidRPr="00797678">
        <w:rPr>
          <w:rFonts w:ascii="Calibri" w:hAnsi="Calibri" w:cs="Calibri"/>
          <w:sz w:val="16"/>
          <w:szCs w:val="16"/>
        </w:rPr>
        <w:t>,diviziji ili sektoru</w:t>
      </w:r>
      <w:r w:rsidR="00A8094F" w:rsidRPr="00797678">
        <w:rPr>
          <w:rFonts w:ascii="Calibri" w:hAnsi="Calibri" w:cs="Calibri"/>
          <w:b/>
          <w:sz w:val="16"/>
          <w:szCs w:val="16"/>
        </w:rPr>
        <w:t>)</w:t>
      </w:r>
      <w:r w:rsidR="0065571A" w:rsidRPr="00797678">
        <w:t xml:space="preserve"> </w:t>
      </w:r>
      <w:r w:rsidR="009C3E56" w:rsidRPr="00797678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 w:rsidRPr="00797678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79767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 w:rsidRPr="00797678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 w:rsidRPr="00797678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797678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797678">
        <w:rPr>
          <w:i/>
          <w:sz w:val="16"/>
          <w:szCs w:val="16"/>
          <w:u w:val="single"/>
        </w:rPr>
        <w:t xml:space="preserve"> </w:t>
      </w:r>
      <w:r w:rsidR="009C5AB9" w:rsidRPr="00797678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Pr="00797678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B14C40">
        <w:rPr>
          <w:rFonts w:ascii="Calibri" w:hAnsi="Calibri" w:cs="Calibri"/>
          <w:b/>
          <w:bCs/>
          <w:sz w:val="16"/>
          <w:szCs w:val="16"/>
          <w:highlight w:val="yellow"/>
        </w:rPr>
        <w:br/>
      </w:r>
      <w:r w:rsidR="00FE4BF1" w:rsidRPr="00797678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797678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797678">
        <w:rPr>
          <w:rFonts w:ascii="Calibri" w:hAnsi="Calibri" w:cs="Calibri"/>
          <w:sz w:val="16"/>
          <w:szCs w:val="16"/>
        </w:rPr>
        <w:t>/</w:t>
      </w:r>
      <w:r w:rsidR="00A8094F" w:rsidRPr="00797678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797678">
        <w:rPr>
          <w:rFonts w:ascii="Times New Roman" w:hAnsi="Times New Roman"/>
          <w:sz w:val="16"/>
          <w:szCs w:val="16"/>
        </w:rPr>
        <w:t>:</w:t>
      </w:r>
      <w:r w:rsidR="00AB78CA" w:rsidRPr="0079767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9C5AB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 w:rsidRPr="0079767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79767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797678">
        <w:rPr>
          <w:u w:val="single"/>
        </w:rPr>
        <w:t xml:space="preserve"> </w:t>
      </w:r>
      <w:r w:rsidR="00797678" w:rsidRPr="00797678">
        <w:rPr>
          <w:rStyle w:val="Emphasis"/>
          <w:rFonts w:ascii="Times New Roman" w:hAnsi="Times New Roman"/>
          <w:b/>
          <w:i w:val="0"/>
          <w:sz w:val="16"/>
          <w:szCs w:val="16"/>
          <w:u w:val="single"/>
        </w:rPr>
        <w:t>S</w:t>
      </w:r>
      <w:r w:rsidR="00114510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9C5AB9" w:rsidRPr="0079767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3351C3" w:rsidRPr="00797678" w:rsidRDefault="00A8094F" w:rsidP="00797678">
      <w:pPr>
        <w:spacing w:after="120"/>
        <w:rPr>
          <w:rFonts w:asciiTheme="minorHAnsi" w:hAnsiTheme="minorHAnsi"/>
          <w:b/>
          <w:sz w:val="16"/>
          <w:szCs w:val="16"/>
        </w:rPr>
      </w:pPr>
      <w:r w:rsidRPr="00797678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797678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797678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97678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 w:rsidRPr="0079767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97678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79767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9767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797678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797678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>c</w:t>
      </w:r>
      <w:r w:rsidRPr="00797678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>o</w:t>
      </w:r>
      <w:r w:rsidRPr="00797678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797678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797678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797678">
        <w:rPr>
          <w:rFonts w:ascii="Calibri" w:hAnsi="Calibri" w:cs="Calibri"/>
          <w:sz w:val="16"/>
          <w:szCs w:val="16"/>
        </w:rPr>
        <w:t xml:space="preserve">/ </w:t>
      </w:r>
      <w:r w:rsidR="0075562F" w:rsidRPr="00797678">
        <w:rPr>
          <w:rFonts w:asciiTheme="minorHAnsi" w:hAnsiTheme="minorHAnsi"/>
          <w:b/>
          <w:sz w:val="16"/>
          <w:szCs w:val="16"/>
        </w:rPr>
        <w:t>Nivo uprav</w:t>
      </w:r>
      <w:r w:rsidR="00114510" w:rsidRPr="00797678">
        <w:rPr>
          <w:rFonts w:asciiTheme="minorHAnsi" w:hAnsiTheme="minorHAnsi"/>
          <w:b/>
          <w:sz w:val="16"/>
          <w:szCs w:val="16"/>
        </w:rPr>
        <w:t xml:space="preserve">lanja </w:t>
      </w:r>
      <w:r w:rsidR="0075562F" w:rsidRPr="00797678">
        <w:rPr>
          <w:rFonts w:asciiTheme="minorHAnsi" w:hAnsiTheme="minorHAnsi"/>
          <w:b/>
          <w:sz w:val="16"/>
          <w:szCs w:val="16"/>
        </w:rPr>
        <w:t xml:space="preserve"> </w:t>
      </w:r>
      <w:r w:rsidR="00797678">
        <w:rPr>
          <w:rFonts w:asciiTheme="minorHAnsi" w:hAnsiTheme="minorHAnsi"/>
          <w:b/>
          <w:sz w:val="16"/>
          <w:szCs w:val="16"/>
        </w:rPr>
        <w:t>2</w:t>
      </w:r>
      <w:r w:rsidR="00114510" w:rsidRPr="00797678">
        <w:rPr>
          <w:rFonts w:asciiTheme="minorHAnsi" w:hAnsiTheme="minorHAnsi"/>
          <w:b/>
          <w:sz w:val="16"/>
          <w:szCs w:val="16"/>
        </w:rPr>
        <w:t>-</w:t>
      </w:r>
      <w:r w:rsidR="0075562F" w:rsidRPr="00797678">
        <w:rPr>
          <w:rFonts w:asciiTheme="minorHAnsi" w:hAnsiTheme="minorHAnsi"/>
          <w:b/>
          <w:sz w:val="16"/>
          <w:szCs w:val="16"/>
        </w:rPr>
        <w:t xml:space="preserve">stepen </w:t>
      </w:r>
      <w:r w:rsidR="00797678">
        <w:rPr>
          <w:rFonts w:asciiTheme="minorHAnsi" w:hAnsiTheme="minorHAnsi"/>
          <w:b/>
          <w:sz w:val="16"/>
          <w:szCs w:val="16"/>
        </w:rPr>
        <w:t>9 (BKK 7</w:t>
      </w:r>
      <w:r w:rsidR="00243D3A" w:rsidRPr="00797678">
        <w:rPr>
          <w:rFonts w:asciiTheme="minorHAnsi" w:hAnsiTheme="minorHAnsi"/>
          <w:b/>
          <w:sz w:val="16"/>
          <w:szCs w:val="16"/>
        </w:rPr>
        <w:t>),</w:t>
      </w:r>
    </w:p>
    <w:p w:rsidR="004B7A5C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EE3D01">
        <w:rPr>
          <w:rFonts w:ascii="Calibri" w:hAnsi="Calibri" w:cs="Calibri"/>
          <w:b/>
          <w:sz w:val="16"/>
          <w:szCs w:val="16"/>
        </w:rPr>
        <w:t>5768</w:t>
      </w: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797678" w:rsidRDefault="00CA2D18" w:rsidP="00797678">
      <w:pPr>
        <w:rPr>
          <w:sz w:val="16"/>
          <w:szCs w:val="16"/>
        </w:rPr>
      </w:pP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Të siguroj se të gjitha kërkesat për prokurim të jenë të nënshkruara nga personat e autorizuar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Përgatitjen e materialeve standarde, varësisht nga metoda e prokurimit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Përgatitjen e ftesave për ofertim-tenderim dhe dërgimin e tyre për shpallje në KRPP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Shpërndarjen e ftesave për ofertim për vlera minimale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Pranimi i të gjitha pyetjeve dhe dhënia e përgjigjeve të gjitha kompanive lidhur me materialin tenderik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Pjesëmarrje në komisione të hapjes së ofertave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Pjesëmarrje në komisione të vlerësimit të ofertave dhe të siguroj që të mbahen të dhëna të detalizuara për të gjithë ofertuesit pjesëmarrës, veprimet dhe vendimet e marrura gjatë, çdo anëtar ti nënshkruan këto komente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Harton raport javor, mujor, tremujor, dhe vjetor për të gjitha aktivitetet e prokurimit me të cilat është i ngarkuar</w:t>
      </w:r>
      <w:r>
        <w:rPr>
          <w:rFonts w:ascii="Times New Roman" w:hAnsi="Times New Roman"/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Kryen edhe detyra tjera nga lëmia e prokurimit të caktuara nga  Udhëheqësi i Devizionit të Prokurimit</w:t>
      </w: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Da obezbedi da svi zahtevi za javnu nabavku budu potpisani od strane ovlašćenih lica;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standardne materijale, zavisno od metode javne nabavke;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pozive za ponudu - tenderisanje i pošalje ih za objavljivanje u RKJN-u;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Raspodeli pozive za cena najnižeg iznosa;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Pripremi sva pitanja i davanje odgovora svim kompanijama u vezi sa tenderskim materijalom;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Učestvuje u komisijama za otvaranje ponuda;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Učestvuje u komisijama za procenu ponuda i obezbedi čuvanje detaljnih podataka o svim ponuđačima-učesnicima, postupcima i donesenim odlukama i obezbedi da svaki član potpiše ove komentare;</w:t>
      </w:r>
    </w:p>
    <w:p w:rsidR="007D027F" w:rsidRPr="007D027F" w:rsidRDefault="007D027F" w:rsidP="007D027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Izradi nedeljni, mesečni, tromesečni i godišnji izveštaj o svim aktivnostima javne nabavke kojima je zadužen;</w:t>
      </w:r>
    </w:p>
    <w:p w:rsidR="0085562B" w:rsidRDefault="007D027F" w:rsidP="00797678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7D027F">
        <w:rPr>
          <w:rFonts w:ascii="Times New Roman" w:hAnsi="Times New Roman"/>
          <w:sz w:val="16"/>
          <w:szCs w:val="16"/>
        </w:rPr>
        <w:t>Izvršava i druge zadatke iz oblasti javne nabavke koje je odredio rukovodilac divizije za javne nabavke</w:t>
      </w:r>
    </w:p>
    <w:p w:rsidR="00797678" w:rsidRPr="00797678" w:rsidRDefault="00797678" w:rsidP="00797678">
      <w:pPr>
        <w:pStyle w:val="ListParagraph"/>
        <w:ind w:left="810"/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7D027F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797678" w:rsidRPr="00491487" w:rsidRDefault="00797678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114510" w:rsidP="004645F7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lastRenderedPageBreak/>
        <w:t>Diplomë Universitare</w:t>
      </w:r>
      <w:r w:rsidR="005E7A04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</w:t>
      </w:r>
      <w:r w:rsidR="00B14C40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Fakulteti </w:t>
      </w:r>
      <w:r w:rsidR="005E7A04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>Ekonomik, Juridik</w:t>
      </w:r>
      <w:r w:rsidR="00047443" w:rsidRPr="007D027F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7B00FA" w:rsidRPr="007D027F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7D027F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5E7A04" w:rsidRPr="007D027F">
        <w:rPr>
          <w:rFonts w:ascii="Calibri" w:hAnsi="Calibri"/>
          <w:b/>
          <w:sz w:val="16"/>
          <w:szCs w:val="16"/>
          <w:u w:val="single"/>
        </w:rPr>
        <w:t>: Ekonomski, Pravni</w:t>
      </w:r>
      <w:r w:rsidR="00B14C40">
        <w:rPr>
          <w:rFonts w:ascii="Calibri" w:hAnsi="Calibri"/>
          <w:b/>
          <w:sz w:val="16"/>
          <w:szCs w:val="16"/>
          <w:u w:val="single"/>
        </w:rPr>
        <w:t xml:space="preserve"> Fakultet</w:t>
      </w:r>
      <w:r w:rsidR="00047443" w:rsidRPr="007D027F">
        <w:rPr>
          <w:rFonts w:ascii="Calibri" w:hAnsi="Calibri"/>
          <w:b/>
          <w:sz w:val="16"/>
          <w:szCs w:val="16"/>
          <w:u w:val="single"/>
        </w:rPr>
        <w:t xml:space="preserve">, </w:t>
      </w:r>
    </w:p>
    <w:p w:rsidR="007D027F" w:rsidRPr="007D027F" w:rsidRDefault="007D027F" w:rsidP="007D027F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7D027F" w:rsidRPr="007D027F">
        <w:rPr>
          <w:sz w:val="16"/>
          <w:szCs w:val="16"/>
        </w:rPr>
        <w:t>Fakulteti Ekonomik, Juridik</w:t>
      </w:r>
      <w:r w:rsidR="00B14C40">
        <w:rPr>
          <w:sz w:val="16"/>
          <w:szCs w:val="16"/>
        </w:rPr>
        <w:t>;</w:t>
      </w:r>
    </w:p>
    <w:p w:rsidR="00E646BF" w:rsidRDefault="007D027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Së  paku 2 vitë përvojë p</w:t>
      </w:r>
      <w:r w:rsidRPr="007D027F">
        <w:rPr>
          <w:sz w:val="16"/>
          <w:szCs w:val="16"/>
        </w:rPr>
        <w:t>une relevante pas përfundimit të fakultetit</w:t>
      </w:r>
      <w:r w:rsidR="00B14C40">
        <w:rPr>
          <w:sz w:val="16"/>
          <w:szCs w:val="16"/>
        </w:rPr>
        <w:t>;</w:t>
      </w:r>
    </w:p>
    <w:p w:rsidR="007D027F" w:rsidRDefault="007D027F" w:rsidP="007D027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7D027F">
        <w:rPr>
          <w:sz w:val="16"/>
          <w:szCs w:val="16"/>
        </w:rPr>
        <w:t>Është përgjegjës për hartimin e planeve të aktiviteteve të Prokurimit</w:t>
      </w:r>
      <w:r w:rsidR="00B14C40"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B14C40">
        <w:rPr>
          <w:sz w:val="16"/>
          <w:szCs w:val="16"/>
        </w:rPr>
        <w:t>Duhet të respektojë afatet kohore të përcaktuara për realizimin e detyrave të marrura duke përcjellur etapat e planit me raporte me shkrime</w:t>
      </w:r>
      <w:r>
        <w:rPr>
          <w:sz w:val="16"/>
          <w:szCs w:val="16"/>
        </w:rPr>
        <w:t>;</w:t>
      </w:r>
    </w:p>
    <w:p w:rsidR="00B701F8" w:rsidRPr="002A45E6" w:rsidRDefault="00B14C40" w:rsidP="00B14C40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B14C40">
        <w:rPr>
          <w:sz w:val="16"/>
          <w:szCs w:val="16"/>
        </w:rPr>
        <w:t>Duhet të raportojë me kohë për vështirësitë që hasë gjatë realizimit të detyrave</w:t>
      </w:r>
      <w:r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B14C40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B14C40">
        <w:rPr>
          <w:sz w:val="16"/>
          <w:szCs w:val="16"/>
        </w:rPr>
        <w:t>Ekonomski, Pravni Fakultet;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Najmanje 2 godine relevantnog radnog iskustva nakon završetka fakulteta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Odgovornost za izradu planova o aktivnostima za javne nabavke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Poštovanje vremenskih rokova koji su određeni za realizaciju dobijenih zadataka prateći etape plana uz pismene izveštaje</w:t>
      </w:r>
      <w:r>
        <w:rPr>
          <w:sz w:val="16"/>
          <w:szCs w:val="16"/>
        </w:rPr>
        <w:t>;</w:t>
      </w:r>
    </w:p>
    <w:p w:rsidR="00B14C40" w:rsidRDefault="00B14C40" w:rsidP="00B14C40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B14C40">
        <w:rPr>
          <w:sz w:val="16"/>
          <w:szCs w:val="16"/>
        </w:rPr>
        <w:t>Blagovremeno izveštavanje o poteškoćama sa kojima se suočava tokom realizacije zadataka</w:t>
      </w:r>
      <w:r>
        <w:rPr>
          <w:sz w:val="16"/>
          <w:szCs w:val="16"/>
        </w:rPr>
        <w:t>.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</w:t>
      </w:r>
      <w:r w:rsidR="00797678" w:rsidRPr="00797678">
        <w:rPr>
          <w:rFonts w:ascii="Calibri" w:hAnsi="Calibri" w:cs="Calibri"/>
          <w:b/>
          <w:sz w:val="16"/>
          <w:szCs w:val="16"/>
          <w:u w:val="single"/>
        </w:rPr>
        <w:t xml:space="preserve">DY (2) VITE  / DVE (2)  GODINE                                                                </w:t>
      </w:r>
      <w:r w:rsidR="00A8094F" w:rsidRPr="00797678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</w:t>
      </w:r>
      <w:r w:rsidR="00A8094F" w:rsidRPr="00797678">
        <w:rPr>
          <w:rFonts w:ascii="Calibri" w:hAnsi="Calibri" w:cs="Calibri"/>
          <w:sz w:val="16"/>
          <w:szCs w:val="16"/>
        </w:rPr>
        <w:t xml:space="preserve">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8C4099">
        <w:rPr>
          <w:rFonts w:ascii="Calibri" w:hAnsi="Calibri" w:cs="Calibri"/>
          <w:b/>
          <w:sz w:val="16"/>
          <w:szCs w:val="16"/>
          <w:u w:val="single"/>
        </w:rPr>
        <w:t>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– JO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141B9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</w:p>
    <w:p w:rsidR="00A8094F" w:rsidRPr="00141B90" w:rsidRDefault="00141B90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  <w:u w:val="single"/>
        </w:rPr>
      </w:pPr>
      <w:r w:rsidRPr="00141B90">
        <w:rPr>
          <w:rFonts w:ascii="Times New Roman" w:hAnsi="Times New Roman"/>
          <w:b/>
          <w:sz w:val="18"/>
          <w:szCs w:val="18"/>
          <w:u w:val="single"/>
        </w:rPr>
        <w:t>O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 xml:space="preserve">graničeno, 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 xml:space="preserve"> Ne</w:t>
      </w:r>
      <w:r w:rsidR="002503E2" w:rsidRPr="00141B90">
        <w:rPr>
          <w:rFonts w:ascii="Times New Roman" w:hAnsi="Times New Roman"/>
          <w:b/>
          <w:sz w:val="18"/>
          <w:szCs w:val="18"/>
          <w:u w:val="single"/>
        </w:rPr>
        <w:t xml:space="preserve"> K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>arijer</w:t>
      </w:r>
      <w:r w:rsidRPr="00141B90">
        <w:rPr>
          <w:rFonts w:ascii="Times New Roman" w:hAnsi="Times New Roman"/>
          <w:b/>
          <w:sz w:val="18"/>
          <w:szCs w:val="18"/>
          <w:u w:val="single"/>
        </w:rPr>
        <w:t>u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B438DE" w:rsidRDefault="00B438DE" w:rsidP="00B438DE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bookmarkStart w:id="0" w:name="_GoBack"/>
      <w:bookmarkEnd w:id="0"/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34" w:rsidRDefault="00091334">
      <w:r>
        <w:separator/>
      </w:r>
    </w:p>
  </w:endnote>
  <w:endnote w:type="continuationSeparator" w:id="0">
    <w:p w:rsidR="00091334" w:rsidRDefault="0009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34" w:rsidRDefault="00091334">
      <w:r>
        <w:separator/>
      </w:r>
    </w:p>
  </w:footnote>
  <w:footnote w:type="continuationSeparator" w:id="0">
    <w:p w:rsidR="00091334" w:rsidRDefault="0009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334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2612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2A37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08C7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261"/>
    <w:rsid w:val="005A1FFD"/>
    <w:rsid w:val="005A2AB0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16E5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97678"/>
    <w:rsid w:val="007B00FA"/>
    <w:rsid w:val="007B2336"/>
    <w:rsid w:val="007B468D"/>
    <w:rsid w:val="007B610D"/>
    <w:rsid w:val="007D027F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4C40"/>
    <w:rsid w:val="00B15BD0"/>
    <w:rsid w:val="00B36E4D"/>
    <w:rsid w:val="00B438DE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478F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E3D01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77CBC"/>
    <w:rsid w:val="00F91D5F"/>
    <w:rsid w:val="00F95B15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character" w:styleId="Emphasis">
    <w:name w:val="Emphasis"/>
    <w:basedOn w:val="DefaultParagraphFont"/>
    <w:qFormat/>
    <w:rsid w:val="0079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B118-6C5C-4A2E-9CA8-CC404167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2019-06-13T07:13:00Z</cp:lastPrinted>
  <dcterms:created xsi:type="dcterms:W3CDTF">2019-09-27T13:54:00Z</dcterms:created>
  <dcterms:modified xsi:type="dcterms:W3CDTF">2019-09-27T14:05:00Z</dcterms:modified>
</cp:coreProperties>
</file>