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871A74" w:rsidRPr="00871A74">
        <w:rPr>
          <w:rFonts w:ascii="Calibri" w:hAnsi="Calibri" w:cs="Calibri"/>
          <w:b/>
          <w:sz w:val="16"/>
          <w:szCs w:val="16"/>
          <w:u w:val="single"/>
        </w:rPr>
        <w:t>Departamenti për Integrim Evropian dhe Koordinim të Politikave</w:t>
      </w:r>
      <w:r w:rsidR="00CA2D18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857069">
        <w:rPr>
          <w:rFonts w:asciiTheme="minorHAnsi" w:hAnsiTheme="minorHAnsi"/>
          <w:b/>
          <w:sz w:val="16"/>
          <w:szCs w:val="16"/>
          <w:u w:val="single"/>
        </w:rPr>
        <w:t xml:space="preserve">Departman </w:t>
      </w:r>
      <w:r w:rsidR="00D6219B" w:rsidRPr="00D6219B">
        <w:rPr>
          <w:rFonts w:asciiTheme="minorHAnsi" w:hAnsiTheme="minorHAnsi"/>
          <w:b/>
          <w:sz w:val="16"/>
          <w:szCs w:val="16"/>
          <w:u w:val="single"/>
        </w:rPr>
        <w:t>za evropske integracije i koordinaciju politika</w:t>
      </w:r>
    </w:p>
    <w:p w:rsidR="00685772" w:rsidRPr="00491487" w:rsidRDefault="009F3258" w:rsidP="00376CD3">
      <w:pPr>
        <w:spacing w:after="1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CA2D18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>për</w:t>
      </w:r>
      <w:proofErr w:type="spellEnd"/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871A74">
        <w:rPr>
          <w:rFonts w:ascii="Times New Roman" w:hAnsi="Times New Roman"/>
          <w:b/>
          <w:sz w:val="16"/>
          <w:szCs w:val="16"/>
          <w:u w:val="single"/>
          <w:lang w:val="fr-FR"/>
        </w:rPr>
        <w:t>GIS</w:t>
      </w:r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B701F8" w:rsidRPr="00B701F8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Službenik za </w:t>
      </w:r>
      <w:r w:rsidR="00871A74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GIS</w:t>
      </w:r>
    </w:p>
    <w:p w:rsidR="00A8094F" w:rsidRPr="00491487" w:rsidRDefault="00A8094F" w:rsidP="00376CD3">
      <w:pPr>
        <w:spacing w:after="120"/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CA2D18">
        <w:rPr>
          <w:rFonts w:ascii="Calibri" w:hAnsi="Calibri" w:cs="Calibri"/>
          <w:b/>
          <w:bCs/>
          <w:sz w:val="16"/>
          <w:szCs w:val="16"/>
        </w:rPr>
        <w:t>profesional 9 grada 2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CA2D18">
        <w:rPr>
          <w:rFonts w:ascii="Calibri" w:hAnsi="Calibri" w:cs="Calibri"/>
          <w:b/>
          <w:bCs/>
          <w:sz w:val="16"/>
          <w:szCs w:val="16"/>
        </w:rPr>
        <w:t>7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4B7A5C" w:rsidRPr="004B7A5C">
        <w:rPr>
          <w:rFonts w:asciiTheme="minorHAnsi" w:hAnsiTheme="minorHAnsi"/>
          <w:b/>
          <w:sz w:val="16"/>
          <w:szCs w:val="16"/>
        </w:rPr>
        <w:t>Stručni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 nivo –</w:t>
      </w:r>
      <w:r w:rsidR="00CA2D18">
        <w:rPr>
          <w:rFonts w:asciiTheme="minorHAnsi" w:hAnsiTheme="minorHAnsi"/>
          <w:b/>
          <w:sz w:val="16"/>
          <w:szCs w:val="16"/>
        </w:rPr>
        <w:t xml:space="preserve"> dva (2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) stepen plate </w:t>
      </w:r>
      <w:r w:rsidR="00CA2D18">
        <w:rPr>
          <w:rFonts w:asciiTheme="minorHAnsi" w:hAnsiTheme="minorHAnsi"/>
          <w:b/>
          <w:sz w:val="16"/>
          <w:szCs w:val="16"/>
        </w:rPr>
        <w:t>devet (9</w:t>
      </w:r>
      <w:r w:rsidR="00AC3A07" w:rsidRPr="00491487">
        <w:rPr>
          <w:rFonts w:asciiTheme="minorHAnsi" w:hAnsiTheme="minorHAnsi"/>
          <w:b/>
          <w:sz w:val="16"/>
          <w:szCs w:val="16"/>
        </w:rPr>
        <w:t>)</w:t>
      </w:r>
      <w:r w:rsidR="00CA2D18">
        <w:rPr>
          <w:rFonts w:asciiTheme="minorHAnsi" w:hAnsiTheme="minorHAnsi"/>
          <w:b/>
          <w:sz w:val="16"/>
          <w:szCs w:val="16"/>
        </w:rPr>
        <w:t xml:space="preserve"> (BKK 7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RN0000</w:t>
      </w:r>
      <w:r w:rsidR="00886F86">
        <w:rPr>
          <w:rFonts w:ascii="Calibri" w:hAnsi="Calibri" w:cs="Calibri"/>
          <w:b/>
          <w:sz w:val="16"/>
          <w:szCs w:val="16"/>
        </w:rPr>
        <w:t>192</w:t>
      </w:r>
      <w:r w:rsidR="00D6219B">
        <w:rPr>
          <w:rFonts w:ascii="Calibri" w:hAnsi="Calibri" w:cs="Calibri"/>
          <w:b/>
          <w:sz w:val="16"/>
          <w:szCs w:val="16"/>
        </w:rPr>
        <w:t>9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D6219B" w:rsidRPr="00D6219B" w:rsidRDefault="00D6219B" w:rsidP="00D6219B">
      <w:pPr>
        <w:pStyle w:val="ListParagraph"/>
        <w:numPr>
          <w:ilvl w:val="0"/>
          <w:numId w:val="36"/>
        </w:numPr>
        <w:rPr>
          <w:sz w:val="16"/>
          <w:szCs w:val="16"/>
        </w:rPr>
      </w:pPr>
      <w:r w:rsidRPr="00D6219B">
        <w:rPr>
          <w:sz w:val="16"/>
          <w:szCs w:val="16"/>
        </w:rPr>
        <w:t>Azhuron  bazën e të dhënave si dhe  analizon  propozimet duke përdorur MCA</w:t>
      </w:r>
    </w:p>
    <w:p w:rsidR="00D6219B" w:rsidRPr="00D6219B" w:rsidRDefault="00D6219B" w:rsidP="00D6219B">
      <w:pPr>
        <w:pStyle w:val="ListParagraph"/>
        <w:numPr>
          <w:ilvl w:val="0"/>
          <w:numId w:val="36"/>
        </w:numPr>
        <w:rPr>
          <w:sz w:val="16"/>
          <w:szCs w:val="16"/>
        </w:rPr>
      </w:pPr>
      <w:r w:rsidRPr="00D6219B">
        <w:rPr>
          <w:sz w:val="16"/>
          <w:szCs w:val="16"/>
        </w:rPr>
        <w:t xml:space="preserve">( Analizë Multi Kriteriale) apo mjete tjera alternative të vlerësimit </w:t>
      </w:r>
    </w:p>
    <w:p w:rsidR="00D6219B" w:rsidRPr="00D6219B" w:rsidRDefault="00D6219B" w:rsidP="00D6219B">
      <w:pPr>
        <w:pStyle w:val="ListParagraph"/>
        <w:numPr>
          <w:ilvl w:val="0"/>
          <w:numId w:val="36"/>
        </w:numPr>
        <w:rPr>
          <w:sz w:val="16"/>
          <w:szCs w:val="16"/>
        </w:rPr>
      </w:pPr>
      <w:r w:rsidRPr="00D6219B">
        <w:rPr>
          <w:sz w:val="16"/>
          <w:szCs w:val="16"/>
        </w:rPr>
        <w:t xml:space="preserve">Bashkpunon ngusht me Departamentet e Ministrisë , autoritetet lokale dhe personel/zyre tjera nga MI dhe më gjërë </w:t>
      </w:r>
    </w:p>
    <w:p w:rsidR="00D6219B" w:rsidRPr="00D6219B" w:rsidRDefault="00D6219B" w:rsidP="00D6219B">
      <w:pPr>
        <w:pStyle w:val="ListParagraph"/>
        <w:numPr>
          <w:ilvl w:val="0"/>
          <w:numId w:val="36"/>
        </w:numPr>
        <w:rPr>
          <w:sz w:val="16"/>
          <w:szCs w:val="16"/>
        </w:rPr>
      </w:pPr>
      <w:r w:rsidRPr="00D6219B">
        <w:rPr>
          <w:sz w:val="16"/>
          <w:szCs w:val="16"/>
        </w:rPr>
        <w:t xml:space="preserve">Grumbullon të dhëna të përgjithshme socio-ekonomike dhe  të dhënat e grumbulluara nga ekspertët e sektorëve   </w:t>
      </w:r>
    </w:p>
    <w:p w:rsidR="00D6219B" w:rsidRPr="00D6219B" w:rsidRDefault="00D6219B" w:rsidP="00D6219B">
      <w:pPr>
        <w:pStyle w:val="ListParagraph"/>
        <w:numPr>
          <w:ilvl w:val="0"/>
          <w:numId w:val="36"/>
        </w:numPr>
        <w:rPr>
          <w:sz w:val="16"/>
          <w:szCs w:val="16"/>
        </w:rPr>
      </w:pPr>
      <w:r w:rsidRPr="00D6219B">
        <w:rPr>
          <w:sz w:val="16"/>
          <w:szCs w:val="16"/>
        </w:rPr>
        <w:t xml:space="preserve">Menaxhon dhe freskon Sistemin Informativ Gjeografik (GIS) dhe bazën e të dhënave mbështetëse për rrjetin e transportit rrugor dhe hekurudhor  </w:t>
      </w:r>
    </w:p>
    <w:p w:rsidR="00D6219B" w:rsidRPr="00D6219B" w:rsidRDefault="00D6219B" w:rsidP="00D6219B">
      <w:pPr>
        <w:pStyle w:val="ListParagraph"/>
        <w:numPr>
          <w:ilvl w:val="0"/>
          <w:numId w:val="36"/>
        </w:numPr>
        <w:rPr>
          <w:sz w:val="16"/>
          <w:szCs w:val="16"/>
        </w:rPr>
      </w:pPr>
      <w:r w:rsidRPr="00D6219B">
        <w:rPr>
          <w:sz w:val="16"/>
          <w:szCs w:val="16"/>
        </w:rPr>
        <w:t xml:space="preserve">Mbanë komunikim dhe lidhje me Ministritë relevante , Komunat, Institucione qeveritare dhe jo qeveritare për të dhënat e GIS    </w:t>
      </w:r>
    </w:p>
    <w:p w:rsidR="00D6219B" w:rsidRPr="00D6219B" w:rsidRDefault="00D6219B" w:rsidP="00D6219B">
      <w:pPr>
        <w:pStyle w:val="ListParagraph"/>
        <w:numPr>
          <w:ilvl w:val="0"/>
          <w:numId w:val="36"/>
        </w:numPr>
        <w:rPr>
          <w:sz w:val="16"/>
          <w:szCs w:val="16"/>
        </w:rPr>
      </w:pPr>
      <w:r w:rsidRPr="00D6219B">
        <w:rPr>
          <w:sz w:val="16"/>
          <w:szCs w:val="16"/>
        </w:rPr>
        <w:t xml:space="preserve">Vëzhgon zhvillimin në shtetet/rajonet fqinje dhe siguron përkrahje në zhvillimin efikas të bazës së të dhënave të rrugëve dhe hekurudhave si dhe sistemit të menaxhimit. </w:t>
      </w:r>
    </w:p>
    <w:p w:rsidR="00D6219B" w:rsidRPr="00D6219B" w:rsidRDefault="00D6219B" w:rsidP="00D6219B">
      <w:pPr>
        <w:pStyle w:val="ListParagraph"/>
        <w:numPr>
          <w:ilvl w:val="0"/>
          <w:numId w:val="36"/>
        </w:numPr>
        <w:rPr>
          <w:sz w:val="16"/>
          <w:szCs w:val="16"/>
        </w:rPr>
      </w:pPr>
      <w:r w:rsidRPr="00D6219B">
        <w:rPr>
          <w:sz w:val="16"/>
          <w:szCs w:val="16"/>
        </w:rPr>
        <w:t xml:space="preserve">Bënë Publikimin e rezultateve statistikore në fushën e transportit si dhe bënë  përgaditja e raporteve sipas periudhave të planifikuara  kohore. </w:t>
      </w:r>
    </w:p>
    <w:p w:rsidR="00857069" w:rsidRPr="00D6219B" w:rsidRDefault="00D6219B" w:rsidP="00D6219B">
      <w:pPr>
        <w:pStyle w:val="ListParagraph"/>
        <w:numPr>
          <w:ilvl w:val="0"/>
          <w:numId w:val="36"/>
        </w:numPr>
        <w:rPr>
          <w:rFonts w:ascii="Calibri" w:hAnsi="Calibri"/>
          <w:b/>
          <w:sz w:val="16"/>
          <w:szCs w:val="16"/>
        </w:rPr>
      </w:pPr>
      <w:r w:rsidRPr="00D6219B">
        <w:rPr>
          <w:sz w:val="16"/>
          <w:szCs w:val="16"/>
        </w:rPr>
        <w:t>Kryen edhe  detyra tjera  që bien në fushëveprimin e këtij Divizioni.</w:t>
      </w:r>
    </w:p>
    <w:p w:rsidR="00D6219B" w:rsidRPr="00D6219B" w:rsidRDefault="00D6219B" w:rsidP="00D6219B">
      <w:pPr>
        <w:rPr>
          <w:rFonts w:ascii="Calibri" w:hAnsi="Calibri"/>
          <w:b/>
          <w:sz w:val="16"/>
          <w:szCs w:val="16"/>
        </w:rPr>
      </w:pPr>
    </w:p>
    <w:p w:rsidR="00D6219B" w:rsidRDefault="00D6219B" w:rsidP="00D6219B">
      <w:pPr>
        <w:pStyle w:val="ListParagraph"/>
        <w:rPr>
          <w:sz w:val="16"/>
          <w:szCs w:val="16"/>
        </w:rPr>
      </w:pPr>
    </w:p>
    <w:p w:rsidR="00D6219B" w:rsidRPr="00D6219B" w:rsidRDefault="00D6219B" w:rsidP="00D6219B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D6219B">
        <w:rPr>
          <w:sz w:val="16"/>
          <w:szCs w:val="16"/>
        </w:rPr>
        <w:t>Ažurira bazu podataka i analizira predloge koristeći MCA</w:t>
      </w:r>
    </w:p>
    <w:p w:rsidR="00D6219B" w:rsidRPr="00D6219B" w:rsidRDefault="00D6219B" w:rsidP="00D6219B">
      <w:pPr>
        <w:pStyle w:val="ListParagraph"/>
        <w:rPr>
          <w:sz w:val="16"/>
          <w:szCs w:val="16"/>
        </w:rPr>
      </w:pPr>
      <w:r w:rsidRPr="00D6219B">
        <w:rPr>
          <w:sz w:val="16"/>
          <w:szCs w:val="16"/>
        </w:rPr>
        <w:t xml:space="preserve"> (Multi kriterijumska analiza) ili druga alternativna sredstva procenjivanja </w:t>
      </w:r>
    </w:p>
    <w:p w:rsidR="00D6219B" w:rsidRPr="00D6219B" w:rsidRDefault="00D6219B" w:rsidP="00D6219B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D6219B">
        <w:rPr>
          <w:sz w:val="16"/>
          <w:szCs w:val="16"/>
        </w:rPr>
        <w:t xml:space="preserve">Blisko sarađuje sa odeljenjima Ministarstva, lokalnim vlastima ostalim osobljem/službenicima iz MI-a i šire </w:t>
      </w:r>
    </w:p>
    <w:p w:rsidR="00D6219B" w:rsidRPr="00D6219B" w:rsidRDefault="00D6219B" w:rsidP="00D6219B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D6219B">
        <w:rPr>
          <w:sz w:val="16"/>
          <w:szCs w:val="16"/>
        </w:rPr>
        <w:t xml:space="preserve">Prikuplja opšte socio-ekonomske podatke i prikupljene podatke od eksperata sektora </w:t>
      </w:r>
    </w:p>
    <w:p w:rsidR="00D6219B" w:rsidRPr="00D6219B" w:rsidRDefault="00D6219B" w:rsidP="00D6219B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D6219B">
        <w:rPr>
          <w:sz w:val="16"/>
          <w:szCs w:val="16"/>
        </w:rPr>
        <w:t xml:space="preserve">Upravlja i ažurira Geografski informacioni sistem (GIS) i bazu za podršku podataka za mrežu drumskog i železničkog transporta  </w:t>
      </w:r>
    </w:p>
    <w:p w:rsidR="00D6219B" w:rsidRPr="00D6219B" w:rsidRDefault="00D6219B" w:rsidP="00D6219B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D6219B">
        <w:rPr>
          <w:sz w:val="16"/>
          <w:szCs w:val="16"/>
        </w:rPr>
        <w:t xml:space="preserve">Održava komunikaciju i vezu sa relevantnim ministarstvima, opštinama, vladinim i nevladinim institucijama o podacima GIS-a    </w:t>
      </w:r>
    </w:p>
    <w:p w:rsidR="00D6219B" w:rsidRPr="00D6219B" w:rsidRDefault="00D6219B" w:rsidP="00D6219B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D6219B">
        <w:rPr>
          <w:sz w:val="16"/>
          <w:szCs w:val="16"/>
        </w:rPr>
        <w:t xml:space="preserve">Prati razvoj u susednim državama/regionima i osigurava podršku za efikasan razvoj baze podataka puteva i železnica kao i sistema upravljanja. </w:t>
      </w:r>
    </w:p>
    <w:p w:rsidR="00D6219B" w:rsidRPr="00D6219B" w:rsidRDefault="00D6219B" w:rsidP="00D6219B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D6219B">
        <w:rPr>
          <w:sz w:val="16"/>
          <w:szCs w:val="16"/>
        </w:rPr>
        <w:t xml:space="preserve">Vrši objavljivanje statističkih rezultata u oblasti transporta i vrši pripremu izveštaja prema planiranim vremenskim periodima. </w:t>
      </w:r>
    </w:p>
    <w:p w:rsidR="00B82448" w:rsidRPr="00D6219B" w:rsidRDefault="00D6219B" w:rsidP="00D6219B">
      <w:pPr>
        <w:pStyle w:val="ListParagraph"/>
        <w:numPr>
          <w:ilvl w:val="0"/>
          <w:numId w:val="35"/>
        </w:numPr>
        <w:rPr>
          <w:i/>
          <w:color w:val="000080"/>
          <w:sz w:val="16"/>
          <w:szCs w:val="16"/>
        </w:rPr>
      </w:pPr>
      <w:r w:rsidRPr="00D6219B">
        <w:rPr>
          <w:sz w:val="16"/>
          <w:szCs w:val="16"/>
        </w:rPr>
        <w:t xml:space="preserve">Obavlja i druge zadatke koji spadaju u delokrug ove Divizije. </w:t>
      </w:r>
    </w:p>
    <w:p w:rsidR="00D6219B" w:rsidRDefault="00D6219B" w:rsidP="00D6219B">
      <w:pPr>
        <w:rPr>
          <w:i/>
          <w:color w:val="000080"/>
          <w:sz w:val="16"/>
          <w:szCs w:val="16"/>
        </w:rPr>
      </w:pPr>
    </w:p>
    <w:p w:rsidR="003B7D72" w:rsidRPr="00D6219B" w:rsidRDefault="003B7D72" w:rsidP="00D6219B">
      <w:pPr>
        <w:rPr>
          <w:i/>
          <w:color w:val="000080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Default="00D6219B" w:rsidP="00D6219B">
      <w:pPr>
        <w:pStyle w:val="ListParagraph"/>
        <w:numPr>
          <w:ilvl w:val="0"/>
          <w:numId w:val="27"/>
        </w:numPr>
        <w:rPr>
          <w:rFonts w:ascii="Calibri" w:hAnsi="Calibri"/>
          <w:b/>
          <w:sz w:val="16"/>
          <w:szCs w:val="16"/>
          <w:u w:val="single"/>
        </w:rPr>
      </w:pPr>
      <w:r w:rsidRPr="00D6219B">
        <w:rPr>
          <w:rFonts w:ascii="Times New Roman" w:hAnsi="Times New Roman"/>
          <w:b/>
          <w:sz w:val="16"/>
          <w:szCs w:val="16"/>
          <w:u w:val="single"/>
          <w:lang w:val="pt-BR"/>
        </w:rPr>
        <w:t>Diplomë Universitare në gjeografi, Komunikacion rrugor, planifikim hapsinor, GIS përparsi dhe i preferuar</w:t>
      </w:r>
      <w:r w:rsidR="007B00FA" w:rsidRPr="00B701F8">
        <w:rPr>
          <w:rFonts w:ascii="Calibri" w:hAnsi="Calibri"/>
          <w:b/>
          <w:sz w:val="16"/>
          <w:szCs w:val="16"/>
          <w:u w:val="single"/>
        </w:rPr>
        <w:t xml:space="preserve">/ </w:t>
      </w:r>
      <w:r w:rsidRPr="00D6219B">
        <w:rPr>
          <w:rFonts w:ascii="Calibri" w:hAnsi="Calibri"/>
          <w:b/>
          <w:sz w:val="16"/>
          <w:szCs w:val="16"/>
          <w:u w:val="single"/>
        </w:rPr>
        <w:t>Univerzitetska diploma iz geografije, Drumskog saobracaja, prostornog planiranja, GIS prednost i poželjan.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4B7A5C" w:rsidRPr="004B7A5C" w:rsidRDefault="00B701F8" w:rsidP="00B701F8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B701F8">
        <w:rPr>
          <w:sz w:val="16"/>
          <w:szCs w:val="16"/>
        </w:rPr>
        <w:t xml:space="preserve">Dy </w:t>
      </w:r>
      <w:r>
        <w:rPr>
          <w:sz w:val="16"/>
          <w:szCs w:val="16"/>
        </w:rPr>
        <w:t xml:space="preserve">(2) </w:t>
      </w:r>
      <w:r w:rsidRPr="00B701F8">
        <w:rPr>
          <w:sz w:val="16"/>
          <w:szCs w:val="16"/>
        </w:rPr>
        <w:t>vite pervoje pune</w:t>
      </w:r>
      <w:r w:rsidR="004B7A5C" w:rsidRPr="004B7A5C">
        <w:rPr>
          <w:sz w:val="16"/>
          <w:szCs w:val="16"/>
        </w:rPr>
        <w:t xml:space="preserve">; </w:t>
      </w:r>
    </w:p>
    <w:p w:rsidR="004B7A5C" w:rsidRPr="004B7A5C" w:rsidRDefault="00D6219B" w:rsidP="00D6219B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D6219B">
        <w:rPr>
          <w:sz w:val="16"/>
          <w:szCs w:val="16"/>
        </w:rPr>
        <w:t>Nivel të lartë të kompetencave në përdorimin e pjesës mekanike dhe programeve të kompjuterit (përfshirë Access, GIS programin (MapInfo) dhe të ngjashme)</w:t>
      </w:r>
      <w:r w:rsidR="004B7A5C" w:rsidRPr="004B7A5C">
        <w:rPr>
          <w:sz w:val="16"/>
          <w:szCs w:val="16"/>
        </w:rPr>
        <w:t>;</w:t>
      </w:r>
    </w:p>
    <w:p w:rsidR="00D6219B" w:rsidRDefault="00D6219B" w:rsidP="00D6219B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D6219B">
        <w:rPr>
          <w:sz w:val="16"/>
          <w:szCs w:val="16"/>
        </w:rPr>
        <w:t>Njohje bazike e softwerit për Modelim të trafikut “ VISUM”</w:t>
      </w:r>
      <w:r w:rsidR="004B7A5C" w:rsidRPr="004B7A5C">
        <w:rPr>
          <w:sz w:val="16"/>
          <w:szCs w:val="16"/>
        </w:rPr>
        <w:t xml:space="preserve">; </w:t>
      </w:r>
    </w:p>
    <w:p w:rsidR="00D6219B" w:rsidRDefault="00D6219B" w:rsidP="00D6219B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D6219B">
        <w:rPr>
          <w:sz w:val="16"/>
          <w:szCs w:val="16"/>
        </w:rPr>
        <w:t xml:space="preserve">Dy vjet përvojë pune në përdorimin e aplikacioneve të bazës së të dhënave të GIS </w:t>
      </w:r>
    </w:p>
    <w:p w:rsidR="00D6219B" w:rsidRDefault="004B7A5C" w:rsidP="00D6219B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 xml:space="preserve"> </w:t>
      </w:r>
      <w:r w:rsidR="00D6219B" w:rsidRPr="00D6219B">
        <w:rPr>
          <w:sz w:val="16"/>
          <w:szCs w:val="16"/>
        </w:rPr>
        <w:t>Aftësi analitike</w:t>
      </w:r>
    </w:p>
    <w:p w:rsidR="00D6219B" w:rsidRDefault="00D6219B" w:rsidP="00D6219B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D6219B">
        <w:rPr>
          <w:sz w:val="16"/>
          <w:szCs w:val="16"/>
        </w:rPr>
        <w:t>Zotim të gjuhës Shqipe dhe/ apo Serbe, me aftësi të mira për përpilimin e shkresave</w:t>
      </w:r>
    </w:p>
    <w:p w:rsidR="00D6219B" w:rsidRDefault="00D6219B" w:rsidP="00D6219B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D6219B">
        <w:rPr>
          <w:sz w:val="16"/>
          <w:szCs w:val="16"/>
        </w:rPr>
        <w:t>Aftësi të mira komunikimi , shkrim dhe gojor</w:t>
      </w:r>
    </w:p>
    <w:p w:rsidR="00D6219B" w:rsidRDefault="00D6219B" w:rsidP="00D6219B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D6219B">
        <w:rPr>
          <w:sz w:val="16"/>
          <w:szCs w:val="16"/>
        </w:rPr>
        <w:t>Afërsi me modelet dhe analizat e planifikimit hapsinor</w:t>
      </w:r>
    </w:p>
    <w:p w:rsidR="00D6219B" w:rsidRDefault="00D6219B" w:rsidP="00D6219B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D6219B">
        <w:rPr>
          <w:sz w:val="16"/>
          <w:szCs w:val="16"/>
        </w:rPr>
        <w:t>Njohuri e mire e programeve të Microsoft Office, përparsi ECDL.</w:t>
      </w:r>
    </w:p>
    <w:p w:rsidR="00B701F8" w:rsidRDefault="00D6219B" w:rsidP="00D6219B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D6219B">
        <w:rPr>
          <w:sz w:val="16"/>
          <w:szCs w:val="16"/>
        </w:rPr>
        <w:t>Njohja e gjuhës angleze në të shkruar dhe në të folur, e obligueshme;</w:t>
      </w:r>
      <w:r w:rsidR="004B7A5C" w:rsidRPr="004B7A5C">
        <w:rPr>
          <w:sz w:val="16"/>
          <w:szCs w:val="16"/>
        </w:rPr>
        <w:tab/>
        <w:t xml:space="preserve">    </w:t>
      </w:r>
      <w:r w:rsidR="004B7A5C" w:rsidRPr="004B7A5C">
        <w:rPr>
          <w:sz w:val="16"/>
          <w:szCs w:val="16"/>
        </w:rPr>
        <w:tab/>
      </w:r>
    </w:p>
    <w:p w:rsidR="004B7A5C" w:rsidRDefault="004B7A5C" w:rsidP="00B701F8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  <w:bookmarkStart w:id="0" w:name="_GoBack"/>
      <w:bookmarkEnd w:id="0"/>
    </w:p>
    <w:p w:rsidR="004B7A5C" w:rsidRPr="004B7A5C" w:rsidRDefault="00857069" w:rsidP="00857069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857069">
        <w:rPr>
          <w:sz w:val="16"/>
          <w:szCs w:val="16"/>
        </w:rPr>
        <w:t>Dve (2) godine radnog staža</w:t>
      </w:r>
      <w:r w:rsidR="004B7A5C" w:rsidRPr="004B7A5C">
        <w:rPr>
          <w:sz w:val="16"/>
          <w:szCs w:val="16"/>
        </w:rPr>
        <w:t>;</w:t>
      </w:r>
    </w:p>
    <w:p w:rsidR="00575BFF" w:rsidRDefault="00D6219B" w:rsidP="00D6219B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D6219B">
        <w:rPr>
          <w:sz w:val="16"/>
          <w:szCs w:val="16"/>
        </w:rPr>
        <w:t>Visok nivo kompetentnosti u korišćenju mehaničkog dela i kompjuterskih programa (uključujući Access, GIS program (MapInfo) i slično)</w:t>
      </w:r>
    </w:p>
    <w:p w:rsidR="004B7A5C" w:rsidRDefault="00575BFF" w:rsidP="00575BFF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575BFF">
        <w:rPr>
          <w:sz w:val="16"/>
          <w:szCs w:val="16"/>
        </w:rPr>
        <w:t>Poznavanje osnovnog programskog softvera za modeliranje saobraćaja "VISUM"</w:t>
      </w:r>
      <w:r w:rsidR="004B7A5C" w:rsidRPr="004B7A5C">
        <w:rPr>
          <w:sz w:val="16"/>
          <w:szCs w:val="16"/>
        </w:rPr>
        <w:t>;</w:t>
      </w:r>
    </w:p>
    <w:p w:rsidR="00575BFF" w:rsidRDefault="00575BFF" w:rsidP="00575BFF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575BFF">
        <w:rPr>
          <w:sz w:val="16"/>
          <w:szCs w:val="16"/>
        </w:rPr>
        <w:t>Dve godine iskustva u korišćenju aplikacija baze podataka GIS-a</w:t>
      </w:r>
    </w:p>
    <w:p w:rsidR="00575BFF" w:rsidRDefault="00575BFF" w:rsidP="00575BFF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575BFF">
        <w:rPr>
          <w:sz w:val="16"/>
          <w:szCs w:val="16"/>
        </w:rPr>
        <w:t>Analitičke sposobnosti</w:t>
      </w:r>
    </w:p>
    <w:p w:rsidR="00575BFF" w:rsidRDefault="00575BFF" w:rsidP="00575BFF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575BFF">
        <w:rPr>
          <w:sz w:val="16"/>
          <w:szCs w:val="16"/>
        </w:rPr>
        <w:t>Poznavanje albanskog i/ili srpskog jezika, sa dobrim sposobnostima za izradu dokumenata</w:t>
      </w:r>
    </w:p>
    <w:p w:rsidR="00575BFF" w:rsidRDefault="00575BFF" w:rsidP="00575BFF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575BFF">
        <w:rPr>
          <w:sz w:val="16"/>
          <w:szCs w:val="16"/>
        </w:rPr>
        <w:t>Dobre komunikacione veštine, pismene i usmene</w:t>
      </w:r>
    </w:p>
    <w:p w:rsidR="00575BFF" w:rsidRDefault="00575BFF" w:rsidP="00575BFF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575BFF">
        <w:rPr>
          <w:sz w:val="16"/>
          <w:szCs w:val="16"/>
        </w:rPr>
        <w:t>Upoznat sa modelima i analizama prostornog planiranja</w:t>
      </w:r>
    </w:p>
    <w:p w:rsidR="00575BFF" w:rsidRDefault="00575BFF" w:rsidP="00575BFF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575BFF">
        <w:rPr>
          <w:sz w:val="16"/>
          <w:szCs w:val="16"/>
        </w:rPr>
        <w:t>Dobro poznavanje Microsoft Office programa, ECDL prednost.</w:t>
      </w:r>
    </w:p>
    <w:p w:rsidR="00575BFF" w:rsidRPr="004B7A5C" w:rsidRDefault="00575BFF" w:rsidP="00575BFF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575BFF">
        <w:rPr>
          <w:sz w:val="16"/>
          <w:szCs w:val="16"/>
        </w:rPr>
        <w:t>Poznavanje engleskog jezika u pisanju i govoru, obavezno</w:t>
      </w: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Nga </w:t>
      </w:r>
      <w:r w:rsidR="005272EF">
        <w:rPr>
          <w:rFonts w:ascii="Calibri" w:hAnsi="Calibri" w:cs="Calibri"/>
          <w:b/>
          <w:sz w:val="16"/>
          <w:szCs w:val="16"/>
          <w:u w:val="single"/>
        </w:rPr>
        <w:t>30.05.2017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deri </w:t>
      </w:r>
      <w:r w:rsidR="00886F86">
        <w:rPr>
          <w:rFonts w:ascii="Calibri" w:hAnsi="Calibri" w:cs="Calibri"/>
          <w:b/>
          <w:sz w:val="16"/>
          <w:szCs w:val="16"/>
          <w:u w:val="single"/>
        </w:rPr>
        <w:t>1</w:t>
      </w:r>
      <w:r w:rsidR="00196B7E">
        <w:rPr>
          <w:rFonts w:ascii="Calibri" w:hAnsi="Calibri" w:cs="Calibri"/>
          <w:b/>
          <w:sz w:val="16"/>
          <w:szCs w:val="16"/>
          <w:u w:val="single"/>
        </w:rPr>
        <w:t>3.06</w:t>
      </w:r>
      <w:r w:rsidR="00886F86">
        <w:rPr>
          <w:rFonts w:ascii="Calibri" w:hAnsi="Calibri" w:cs="Calibri"/>
          <w:b/>
          <w:sz w:val="16"/>
          <w:szCs w:val="16"/>
          <w:u w:val="single"/>
        </w:rPr>
        <w:t>.2017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  <w:u w:val="single"/>
        </w:rPr>
        <w:t xml:space="preserve">në ora 16:00 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/ od </w:t>
      </w:r>
      <w:r w:rsidR="005272EF">
        <w:rPr>
          <w:rFonts w:ascii="Calibri" w:hAnsi="Calibri" w:cs="Calibri"/>
          <w:b/>
          <w:sz w:val="16"/>
          <w:szCs w:val="16"/>
          <w:u w:val="single"/>
        </w:rPr>
        <w:t>30.05.2017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do </w:t>
      </w:r>
      <w:r w:rsidR="00886F86">
        <w:rPr>
          <w:rFonts w:ascii="Calibri" w:hAnsi="Calibri" w:cs="Calibri"/>
          <w:b/>
          <w:sz w:val="16"/>
          <w:szCs w:val="16"/>
          <w:u w:val="single"/>
        </w:rPr>
        <w:t>1</w:t>
      </w:r>
      <w:r w:rsidR="00196B7E">
        <w:rPr>
          <w:rFonts w:ascii="Calibri" w:hAnsi="Calibri" w:cs="Calibri"/>
          <w:b/>
          <w:sz w:val="16"/>
          <w:szCs w:val="16"/>
          <w:u w:val="single"/>
        </w:rPr>
        <w:t>3.06</w:t>
      </w:r>
      <w:r w:rsidR="00886F86">
        <w:rPr>
          <w:rFonts w:ascii="Calibri" w:hAnsi="Calibri" w:cs="Calibri"/>
          <w:b/>
          <w:sz w:val="16"/>
          <w:szCs w:val="16"/>
          <w:u w:val="single"/>
        </w:rPr>
        <w:t>.2017</w:t>
      </w:r>
      <w:r w:rsidR="00F3508F">
        <w:rPr>
          <w:rFonts w:ascii="Calibri" w:hAnsi="Calibri" w:cs="Calibri"/>
          <w:b/>
          <w:sz w:val="16"/>
          <w:szCs w:val="16"/>
          <w:u w:val="single"/>
        </w:rPr>
        <w:t>,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07571E" w:rsidRPr="00491487">
        <w:rPr>
          <w:rFonts w:ascii="Calibri" w:hAnsi="Calibri" w:cs="Calibri"/>
          <w:b/>
          <w:sz w:val="16"/>
          <w:szCs w:val="16"/>
          <w:u w:val="single"/>
        </w:rPr>
        <w:t>16:00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640F01" w:rsidRPr="00491487">
        <w:rPr>
          <w:rFonts w:ascii="Calibri" w:hAnsi="Calibri" w:cs="Calibri"/>
          <w:b/>
          <w:sz w:val="16"/>
          <w:szCs w:val="16"/>
          <w:u w:val="single"/>
        </w:rPr>
        <w:t>časova</w:t>
      </w:r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B701F8" w:rsidRDefault="00A23084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A23084" w:rsidP="00A8094F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Vahide Syla-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44" w:rsidRDefault="00701044">
      <w:r>
        <w:separator/>
      </w:r>
    </w:p>
  </w:endnote>
  <w:endnote w:type="continuationSeparator" w:id="0">
    <w:p w:rsidR="00701044" w:rsidRDefault="0070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44" w:rsidRDefault="00701044">
      <w:r>
        <w:separator/>
      </w:r>
    </w:p>
  </w:footnote>
  <w:footnote w:type="continuationSeparator" w:id="0">
    <w:p w:rsidR="00701044" w:rsidRDefault="0070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0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7"/>
  </w:num>
  <w:num w:numId="11">
    <w:abstractNumId w:val="6"/>
  </w:num>
  <w:num w:numId="12">
    <w:abstractNumId w:val="16"/>
  </w:num>
  <w:num w:numId="13">
    <w:abstractNumId w:val="8"/>
  </w:num>
  <w:num w:numId="14">
    <w:abstractNumId w:val="23"/>
  </w:num>
  <w:num w:numId="15">
    <w:abstractNumId w:val="33"/>
  </w:num>
  <w:num w:numId="16">
    <w:abstractNumId w:val="31"/>
  </w:num>
  <w:num w:numId="17">
    <w:abstractNumId w:val="10"/>
  </w:num>
  <w:num w:numId="18">
    <w:abstractNumId w:val="3"/>
  </w:num>
  <w:num w:numId="19">
    <w:abstractNumId w:val="20"/>
  </w:num>
  <w:num w:numId="20">
    <w:abstractNumId w:val="19"/>
  </w:num>
  <w:num w:numId="21">
    <w:abstractNumId w:val="29"/>
  </w:num>
  <w:num w:numId="22">
    <w:abstractNumId w:val="4"/>
  </w:num>
  <w:num w:numId="23">
    <w:abstractNumId w:val="25"/>
  </w:num>
  <w:num w:numId="24">
    <w:abstractNumId w:val="27"/>
  </w:num>
  <w:num w:numId="25">
    <w:abstractNumId w:val="9"/>
  </w:num>
  <w:num w:numId="26">
    <w:abstractNumId w:val="15"/>
  </w:num>
  <w:num w:numId="27">
    <w:abstractNumId w:val="28"/>
  </w:num>
  <w:num w:numId="28">
    <w:abstractNumId w:val="22"/>
  </w:num>
  <w:num w:numId="29">
    <w:abstractNumId w:val="1"/>
  </w:num>
  <w:num w:numId="30">
    <w:abstractNumId w:val="21"/>
  </w:num>
  <w:num w:numId="31">
    <w:abstractNumId w:val="18"/>
  </w:num>
  <w:num w:numId="32">
    <w:abstractNumId w:val="26"/>
  </w:num>
  <w:num w:numId="33">
    <w:abstractNumId w:val="30"/>
  </w:num>
  <w:num w:numId="34">
    <w:abstractNumId w:val="12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23893"/>
    <w:rsid w:val="00124A65"/>
    <w:rsid w:val="00124AC7"/>
    <w:rsid w:val="00124C91"/>
    <w:rsid w:val="00133313"/>
    <w:rsid w:val="00133B43"/>
    <w:rsid w:val="001343B5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2833"/>
    <w:rsid w:val="0079401F"/>
    <w:rsid w:val="007B00FA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7069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543E9"/>
    <w:rsid w:val="00D6219B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3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2013-05-24T08:40:00Z</cp:lastPrinted>
  <dcterms:created xsi:type="dcterms:W3CDTF">2017-05-29T13:45:00Z</dcterms:created>
  <dcterms:modified xsi:type="dcterms:W3CDTF">2017-05-29T14:00:00Z</dcterms:modified>
</cp:coreProperties>
</file>