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1E185B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i </w:t>
      </w:r>
      <w:proofErr w:type="spellStart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>Menaxhimit</w:t>
      </w:r>
      <w:proofErr w:type="spellEnd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>të</w:t>
      </w:r>
      <w:proofErr w:type="spellEnd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>Rrugëve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1C1F47" w:rsidRPr="001C1F47">
        <w:rPr>
          <w:rFonts w:ascii="Times New Roman" w:hAnsi="Times New Roman"/>
          <w:b/>
          <w:bCs/>
          <w:sz w:val="18"/>
          <w:szCs w:val="18"/>
          <w:u w:val="single"/>
        </w:rPr>
        <w:t>Departman za upravljanje puteva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>Udhëheqës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Divizionit 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>për Mirëmbajtje të Rrugëve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B03A45" w:rsidRPr="00B03A45">
        <w:rPr>
          <w:rFonts w:ascii="Times New Roman" w:hAnsi="Times New Roman"/>
          <w:b/>
          <w:bCs/>
          <w:sz w:val="18"/>
          <w:szCs w:val="18"/>
          <w:u w:val="single"/>
        </w:rPr>
        <w:t xml:space="preserve">Rukovodilac Divizije </w:t>
      </w:r>
      <w:r w:rsidR="001C1F47" w:rsidRPr="001C1F47">
        <w:rPr>
          <w:rFonts w:ascii="Times New Roman" w:hAnsi="Times New Roman"/>
          <w:b/>
          <w:bCs/>
          <w:sz w:val="18"/>
          <w:szCs w:val="18"/>
          <w:u w:val="single"/>
        </w:rPr>
        <w:t>za Održavanje Puteva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Drejtues </w:t>
      </w:r>
      <w:r w:rsidR="005F500D">
        <w:rPr>
          <w:rFonts w:ascii="Times New Roman" w:hAnsi="Times New Roman"/>
          <w:b/>
          <w:bCs/>
          <w:sz w:val="18"/>
          <w:szCs w:val="18"/>
          <w:u w:val="single"/>
        </w:rPr>
        <w:t>dy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5F500D">
        <w:rPr>
          <w:rFonts w:ascii="Times New Roman" w:hAnsi="Times New Roman"/>
          <w:b/>
          <w:bCs/>
          <w:sz w:val="18"/>
          <w:szCs w:val="18"/>
          <w:u w:val="single"/>
        </w:rPr>
        <w:t>),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5F500D">
        <w:rPr>
          <w:rFonts w:ascii="Times New Roman" w:hAnsi="Times New Roman"/>
          <w:b/>
          <w:bCs/>
          <w:sz w:val="18"/>
          <w:szCs w:val="18"/>
          <w:u w:val="single"/>
        </w:rPr>
        <w:t>gjashtë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6</w:t>
      </w:r>
      <w:r w:rsidR="005F500D">
        <w:rPr>
          <w:rFonts w:ascii="Times New Roman" w:hAnsi="Times New Roman"/>
          <w:b/>
          <w:bCs/>
          <w:sz w:val="18"/>
          <w:szCs w:val="18"/>
          <w:u w:val="single"/>
        </w:rPr>
        <w:t>),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B03A45" w:rsidRPr="00B03A45">
        <w:rPr>
          <w:rFonts w:ascii="Times New Roman" w:hAnsi="Times New Roman"/>
          <w:b/>
          <w:sz w:val="18"/>
          <w:szCs w:val="18"/>
          <w:u w:val="single"/>
        </w:rPr>
        <w:t xml:space="preserve">Upravni Nivo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) stepen Plate </w:t>
      </w:r>
      <w:r w:rsidR="00451414">
        <w:rPr>
          <w:rFonts w:ascii="Euphemia" w:hAnsi="Euphemia"/>
          <w:b/>
          <w:sz w:val="18"/>
          <w:szCs w:val="18"/>
          <w:u w:val="single"/>
        </w:rPr>
        <w:t>š</w:t>
      </w:r>
      <w:r w:rsidR="00451414">
        <w:rPr>
          <w:rFonts w:ascii="Times New Roman" w:hAnsi="Times New Roman"/>
          <w:b/>
          <w:sz w:val="18"/>
          <w:szCs w:val="18"/>
          <w:u w:val="single"/>
        </w:rPr>
        <w:t>est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(6)</w:t>
      </w:r>
      <w:r w:rsidR="005F500D">
        <w:rPr>
          <w:rFonts w:ascii="Times New Roman" w:hAnsi="Times New Roman"/>
          <w:b/>
          <w:sz w:val="18"/>
          <w:szCs w:val="18"/>
          <w:u w:val="single"/>
        </w:rPr>
        <w:t>,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(BKK 9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C457FA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C457FA" w:rsidRPr="00C457FA">
        <w:rPr>
          <w:rFonts w:ascii="Times New Roman" w:hAnsi="Times New Roman"/>
          <w:b/>
          <w:sz w:val="18"/>
          <w:szCs w:val="18"/>
          <w:u w:val="single"/>
        </w:rPr>
        <w:t>RN00001438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D290B" w:rsidRPr="004302F8" w:rsidRDefault="00ED290B" w:rsidP="009F3258">
      <w:pPr>
        <w:rPr>
          <w:rFonts w:ascii="Times New Roman" w:hAnsi="Times New Roman"/>
          <w:sz w:val="18"/>
          <w:szCs w:val="18"/>
        </w:rPr>
      </w:pPr>
    </w:p>
    <w:p w:rsidR="00E660C4" w:rsidRPr="004302F8" w:rsidRDefault="001C1F47" w:rsidP="004302F8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Radhitja dhe përtrirja e inventarit të rrjetit rrugorë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Bënë studime periodike të strukturave dhe gjendjen e rrugëve ne lidhje me mirmbajtjen e tyre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Harton plane vjetore dhe afatgjate të punëve të mirëmbajtjes dhe llogaritjen e shpenzimeve të tyre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Ekzaminon dizajnët teknike për mirëmbajtjen verore &amp; dimërore te autostradës, rrugëve nacionale dhe rajonale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Monitoron dhe mban të gjitha dokumentet mbi punët e mirëmbajtjes të autostradës, rrugëve nacionale dhe rajonale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Menaxhon kontratat e mirëmbajtjes verore dhe dimërore si dhe mbikëqyrjen e tyre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Mbledhë, përpunon dhe azhurnon informata mbi gjendjen ekzistuese të rrugëve dhe strukturave ,punët e nevojshme të mirëmbajtjes, koston e këtyre punëve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Koordinon kontrollet vizuale të mirmbajtjes se rrugëve dhe strukturave të tyre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Koordinon dhe mbikëqyrë projektet dhe punët e mirëmbajtjes verore dhe dimërore në autostradë, rrugë nacionale dhe rajonale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Koordinon dhe mbikëqyrë punët emergjente dhe punët e vogla të mirëmbajtjes</w:t>
      </w:r>
    </w:p>
    <w:p w:rsidR="001C1F47" w:rsidRPr="004302F8" w:rsidRDefault="001C1F47" w:rsidP="00964E57">
      <w:pPr>
        <w:rPr>
          <w:rFonts w:ascii="Times New Roman" w:hAnsi="Times New Roman"/>
          <w:sz w:val="18"/>
          <w:szCs w:val="18"/>
        </w:rPr>
      </w:pPr>
    </w:p>
    <w:p w:rsidR="001C1F47" w:rsidRPr="004302F8" w:rsidRDefault="001C1F47" w:rsidP="00964E57">
      <w:pPr>
        <w:rPr>
          <w:rFonts w:ascii="Times New Roman" w:hAnsi="Times New Roman"/>
          <w:sz w:val="18"/>
          <w:szCs w:val="18"/>
        </w:rPr>
      </w:pPr>
    </w:p>
    <w:p w:rsidR="00964E57" w:rsidRPr="004302F8" w:rsidRDefault="00964E57" w:rsidP="00964E57">
      <w:pPr>
        <w:rPr>
          <w:rFonts w:ascii="Times New Roman" w:hAnsi="Times New Roman"/>
          <w:sz w:val="18"/>
          <w:szCs w:val="18"/>
        </w:rPr>
      </w:pPr>
    </w:p>
    <w:p w:rsidR="00335FA0" w:rsidRPr="004302F8" w:rsidRDefault="001C1F47" w:rsidP="004302F8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Klasifikacija i obnova inventara putne mreže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4302F8">
        <w:rPr>
          <w:rFonts w:ascii="Times New Roman" w:hAnsi="Times New Roman"/>
          <w:bCs/>
          <w:sz w:val="18"/>
          <w:szCs w:val="18"/>
        </w:rPr>
        <w:t>Vrši periodične studije o strukturi i stanju puteva i njihovo održavanje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4302F8">
        <w:rPr>
          <w:rFonts w:ascii="Times New Roman" w:hAnsi="Times New Roman"/>
          <w:bCs/>
          <w:sz w:val="18"/>
          <w:szCs w:val="18"/>
        </w:rPr>
        <w:t>Izrađuje godišnje i dugoročne planove radova za održavanje puteva i obračun njihovih troškova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4302F8">
        <w:rPr>
          <w:rFonts w:ascii="Times New Roman" w:hAnsi="Times New Roman"/>
          <w:bCs/>
          <w:sz w:val="18"/>
          <w:szCs w:val="18"/>
        </w:rPr>
        <w:t>Ispituje tehnička dizajniranja za letnje &amp; zimsko održavanje autoputa, nacionalnih i regionalnih puteva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4302F8">
        <w:rPr>
          <w:rFonts w:ascii="Times New Roman" w:hAnsi="Times New Roman"/>
          <w:bCs/>
          <w:sz w:val="18"/>
          <w:szCs w:val="18"/>
        </w:rPr>
        <w:t>Nadgleda i održava svu dokumentaciju radova održavanja autoputa, nacionalnih i regionalnih puteva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4302F8">
        <w:rPr>
          <w:rFonts w:ascii="Times New Roman" w:hAnsi="Times New Roman"/>
          <w:bCs/>
          <w:sz w:val="18"/>
          <w:szCs w:val="18"/>
        </w:rPr>
        <w:t>Upravlja ugovorima za letnje i zimsko održavanje i vrši njihov nadzor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4302F8">
        <w:rPr>
          <w:rFonts w:ascii="Times New Roman" w:hAnsi="Times New Roman"/>
          <w:bCs/>
          <w:sz w:val="18"/>
          <w:szCs w:val="18"/>
        </w:rPr>
        <w:t>Prikuplja, obrađuje i ažurira informacije o postojećem stanju puteva i struktura, o potrebnim radovima za održavanje, troškove ovih radova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4302F8">
        <w:rPr>
          <w:rFonts w:ascii="Times New Roman" w:hAnsi="Times New Roman"/>
          <w:bCs/>
          <w:sz w:val="18"/>
          <w:szCs w:val="18"/>
        </w:rPr>
        <w:t>Koordinira vizuelne kontrole održavanja puteva i njihove strukture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4302F8">
        <w:rPr>
          <w:rFonts w:ascii="Times New Roman" w:hAnsi="Times New Roman"/>
          <w:bCs/>
          <w:sz w:val="18"/>
          <w:szCs w:val="18"/>
        </w:rPr>
        <w:t>Koordinira i nadgleda projekte i radove ljetnjeg i zimskog održavanja na autoputu, nacionalnim i regionalnim putevima</w:t>
      </w:r>
    </w:p>
    <w:p w:rsidR="001C1F47" w:rsidRPr="004302F8" w:rsidRDefault="001C1F47" w:rsidP="004302F8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4302F8">
        <w:rPr>
          <w:rFonts w:ascii="Times New Roman" w:hAnsi="Times New Roman"/>
          <w:bCs/>
          <w:sz w:val="18"/>
          <w:szCs w:val="18"/>
        </w:rPr>
        <w:t>Koordinira i nadgleda hitne radove i manje radove održavanja</w:t>
      </w:r>
    </w:p>
    <w:p w:rsidR="001C1F47" w:rsidRDefault="001C1F47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35FA0" w:rsidRPr="00335FA0" w:rsidRDefault="00335FA0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lastRenderedPageBreak/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1C1F47" w:rsidRPr="001C1F47" w:rsidRDefault="006F25AB" w:rsidP="001C1F4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1C1F47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 xml:space="preserve"> -</w:t>
      </w:r>
      <w:r w:rsidR="00335FA0" w:rsidRPr="001C1F4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>Fakulteti i ndertimtarise</w:t>
      </w:r>
      <w:r w:rsidR="009348CB" w:rsidRPr="001C1F47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1C1F47">
        <w:rPr>
          <w:rFonts w:ascii="Times New Roman" w:hAnsi="Times New Roman"/>
          <w:b/>
          <w:sz w:val="18"/>
          <w:szCs w:val="18"/>
          <w:u w:val="single"/>
        </w:rPr>
        <w:t>Univerzitetska Diploma</w:t>
      </w:r>
      <w:r w:rsidR="001C1F47">
        <w:rPr>
          <w:rFonts w:ascii="Times New Roman" w:hAnsi="Times New Roman"/>
          <w:b/>
          <w:sz w:val="18"/>
          <w:szCs w:val="18"/>
          <w:u w:val="single"/>
        </w:rPr>
        <w:t xml:space="preserve"> G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>rađevinski</w:t>
      </w:r>
      <w:r w:rsidR="001C1F47">
        <w:rPr>
          <w:rFonts w:ascii="Times New Roman" w:hAnsi="Times New Roman"/>
          <w:b/>
          <w:sz w:val="18"/>
          <w:szCs w:val="18"/>
          <w:u w:val="single"/>
        </w:rPr>
        <w:t xml:space="preserve"> F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>akultet</w:t>
      </w:r>
    </w:p>
    <w:p w:rsidR="001C1F47" w:rsidRPr="001C1F47" w:rsidRDefault="001C1F47" w:rsidP="001C1F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6F25AB" w:rsidRDefault="00FE4BF1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1C1F47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1C1F47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1C1F47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1C1F4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1C1F47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1C1F47">
        <w:rPr>
          <w:rFonts w:ascii="Times New Roman" w:hAnsi="Times New Roman"/>
          <w:sz w:val="18"/>
          <w:szCs w:val="18"/>
        </w:rPr>
        <w:t xml:space="preserve">                             (P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="00A8094F" w:rsidRPr="001C1F47">
        <w:rPr>
          <w:rFonts w:ascii="Times New Roman" w:hAnsi="Times New Roman"/>
          <w:sz w:val="18"/>
          <w:szCs w:val="18"/>
        </w:rPr>
        <w:t xml:space="preserve">rshkruaj </w:t>
      </w:r>
      <w:r w:rsidR="00FB157D" w:rsidRPr="001C1F47">
        <w:rPr>
          <w:rFonts w:ascii="Times New Roman" w:hAnsi="Times New Roman"/>
          <w:sz w:val="18"/>
          <w:szCs w:val="18"/>
        </w:rPr>
        <w:t>aftësit</w:t>
      </w:r>
      <w:r w:rsidR="00FB157D"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, </w:t>
      </w:r>
      <w:r w:rsidR="00FB157D" w:rsidRPr="001C1F47">
        <w:rPr>
          <w:rFonts w:ascii="Times New Roman" w:hAnsi="Times New Roman"/>
          <w:sz w:val="18"/>
          <w:szCs w:val="18"/>
        </w:rPr>
        <w:t>p</w:t>
      </w:r>
      <w:r w:rsidR="00FB157D" w:rsidRPr="001C1F47">
        <w:rPr>
          <w:rFonts w:ascii="Times New Roman" w:hAnsi="Times New Roman"/>
          <w:bCs/>
          <w:sz w:val="18"/>
          <w:szCs w:val="18"/>
        </w:rPr>
        <w:t>ë</w:t>
      </w:r>
      <w:r w:rsidR="00FB157D" w:rsidRPr="001C1F47">
        <w:rPr>
          <w:rFonts w:ascii="Times New Roman" w:hAnsi="Times New Roman"/>
          <w:sz w:val="18"/>
          <w:szCs w:val="18"/>
        </w:rPr>
        <w:t>rvojën</w:t>
      </w:r>
      <w:r w:rsidRPr="001C1F47">
        <w:rPr>
          <w:rFonts w:ascii="Times New Roman" w:hAnsi="Times New Roman"/>
          <w:sz w:val="18"/>
          <w:szCs w:val="18"/>
        </w:rPr>
        <w:t xml:space="preserve"> dhe vetit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personale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cilat jan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k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rkuara dhe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cilat munden m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qen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d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shiruara.</w:t>
      </w:r>
      <w:r w:rsidR="00FB157D" w:rsidRPr="001C1F47">
        <w:rPr>
          <w:rFonts w:ascii="Times New Roman" w:hAnsi="Times New Roman"/>
          <w:sz w:val="18"/>
          <w:szCs w:val="18"/>
        </w:rPr>
        <w:t xml:space="preserve"> </w:t>
      </w:r>
      <w:r w:rsidRPr="001C1F47">
        <w:rPr>
          <w:rFonts w:ascii="Times New Roman" w:hAnsi="Times New Roman"/>
          <w:sz w:val="18"/>
          <w:szCs w:val="18"/>
        </w:rPr>
        <w:t>K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to duhet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ken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lidhje me pun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n dhe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jen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="00A8094F" w:rsidRPr="001C1F47">
        <w:rPr>
          <w:rFonts w:ascii="Times New Roman" w:hAnsi="Times New Roman"/>
          <w:sz w:val="18"/>
          <w:szCs w:val="18"/>
        </w:rPr>
        <w:t xml:space="preserve"> </w:t>
      </w:r>
      <w:r w:rsidR="00FB157D" w:rsidRPr="001C1F47">
        <w:rPr>
          <w:rFonts w:ascii="Times New Roman" w:hAnsi="Times New Roman"/>
          <w:sz w:val="18"/>
          <w:szCs w:val="18"/>
        </w:rPr>
        <w:t>objektive</w:t>
      </w:r>
      <w:r w:rsidR="00A8094F" w:rsidRPr="001C1F47">
        <w:rPr>
          <w:rFonts w:ascii="Times New Roman" w:hAnsi="Times New Roman"/>
          <w:sz w:val="18"/>
          <w:szCs w:val="18"/>
        </w:rPr>
        <w:t>./(Opi</w:t>
      </w:r>
      <w:r w:rsidR="00435ADB" w:rsidRPr="001C1F47">
        <w:rPr>
          <w:rFonts w:ascii="Times New Roman" w:hAnsi="Times New Roman"/>
          <w:sz w:val="18"/>
          <w:szCs w:val="18"/>
        </w:rPr>
        <w:t>š</w:t>
      </w:r>
      <w:r w:rsidR="00A8094F" w:rsidRPr="001C1F47">
        <w:rPr>
          <w:rFonts w:ascii="Times New Roman" w:hAnsi="Times New Roman"/>
          <w:sz w:val="18"/>
          <w:szCs w:val="18"/>
        </w:rPr>
        <w:t>ite sposobnost</w:t>
      </w:r>
      <w:r w:rsidR="00435ADB" w:rsidRPr="001C1F47">
        <w:rPr>
          <w:rFonts w:ascii="Times New Roman" w:hAnsi="Times New Roman"/>
          <w:sz w:val="18"/>
          <w:szCs w:val="18"/>
        </w:rPr>
        <w:t>i, iskustvo i lič</w:t>
      </w:r>
      <w:r w:rsidR="00A8094F" w:rsidRPr="001C1F47">
        <w:rPr>
          <w:rFonts w:ascii="Times New Roman" w:hAnsi="Times New Roman"/>
          <w:sz w:val="18"/>
          <w:szCs w:val="18"/>
        </w:rPr>
        <w:t>ne osobine koje se zahtevaju</w:t>
      </w:r>
      <w:r w:rsidR="00435ADB" w:rsidRPr="001C1F47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1C1F47">
        <w:rPr>
          <w:rFonts w:ascii="Times New Roman" w:hAnsi="Times New Roman"/>
          <w:sz w:val="18"/>
          <w:szCs w:val="18"/>
        </w:rPr>
        <w:t xml:space="preserve">eljne. </w:t>
      </w:r>
      <w:r w:rsidR="00A8094F" w:rsidRPr="001C1F47">
        <w:rPr>
          <w:rFonts w:ascii="Times New Roman" w:hAnsi="Times New Roman"/>
          <w:sz w:val="18"/>
          <w:szCs w:val="18"/>
        </w:rPr>
        <w:t xml:space="preserve"> </w:t>
      </w:r>
      <w:r w:rsidR="00435ADB" w:rsidRPr="001C1F47">
        <w:rPr>
          <w:rFonts w:ascii="Times New Roman" w:hAnsi="Times New Roman"/>
          <w:sz w:val="18"/>
          <w:szCs w:val="18"/>
        </w:rPr>
        <w:t>One moraju da budu povezan</w:t>
      </w:r>
      <w:r w:rsidR="00AD666C">
        <w:rPr>
          <w:rFonts w:ascii="Times New Roman" w:hAnsi="Times New Roman"/>
          <w:sz w:val="18"/>
          <w:szCs w:val="18"/>
        </w:rPr>
        <w:t>e sa radon i da budu objektivne</w:t>
      </w:r>
    </w:p>
    <w:p w:rsidR="00AD666C" w:rsidRPr="004302F8" w:rsidRDefault="00AD666C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AD666C" w:rsidRPr="004302F8" w:rsidRDefault="001C1F47" w:rsidP="004302F8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 xml:space="preserve">Diplomë universitare - Fakulteti i ndertimtarise </w:t>
      </w:r>
    </w:p>
    <w:p w:rsidR="00335FA0" w:rsidRPr="004302F8" w:rsidRDefault="00335FA0" w:rsidP="004302F8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Së paku  5  vite  pervoj pune</w:t>
      </w:r>
      <w:r w:rsidR="00AD666C" w:rsidRPr="004302F8">
        <w:rPr>
          <w:rFonts w:ascii="Times New Roman" w:hAnsi="Times New Roman"/>
          <w:sz w:val="18"/>
          <w:szCs w:val="18"/>
        </w:rPr>
        <w:t xml:space="preserve"> në lëmin e ndërtimtarisë</w:t>
      </w:r>
    </w:p>
    <w:p w:rsidR="00AD666C" w:rsidRPr="004302F8" w:rsidRDefault="00AD666C" w:rsidP="004302F8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Shkathtësi të shkëlqyera në menaxhim</w:t>
      </w:r>
    </w:p>
    <w:p w:rsidR="00AD666C" w:rsidRPr="004302F8" w:rsidRDefault="00AD666C" w:rsidP="004302F8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Aftësi për të ndërmarr iniciativa lidhur me situatat komplekse brenda dhe jashtë institucionit</w:t>
      </w:r>
    </w:p>
    <w:p w:rsidR="00AD666C" w:rsidRPr="004302F8" w:rsidRDefault="00AD666C" w:rsidP="004302F8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Fleksibilitet në analizimin dhe vlerësimin e çështjeve</w:t>
      </w:r>
    </w:p>
    <w:p w:rsidR="00335FA0" w:rsidRPr="004302F8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1C1F47" w:rsidRPr="004302F8" w:rsidRDefault="001C1F47" w:rsidP="00335FA0">
      <w:pPr>
        <w:jc w:val="left"/>
        <w:rPr>
          <w:rFonts w:ascii="Times New Roman" w:hAnsi="Times New Roman"/>
          <w:sz w:val="18"/>
          <w:szCs w:val="18"/>
        </w:rPr>
      </w:pPr>
    </w:p>
    <w:p w:rsidR="001C1F47" w:rsidRPr="004302F8" w:rsidRDefault="001C1F47" w:rsidP="004302F8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 xml:space="preserve">Univerzitetska Diploma Građevinski Fakultet </w:t>
      </w:r>
    </w:p>
    <w:p w:rsidR="00335FA0" w:rsidRPr="004302F8" w:rsidRDefault="00335FA0" w:rsidP="004302F8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Radno iskustvo najmanje 5 godina</w:t>
      </w:r>
      <w:r w:rsidR="00AD666C" w:rsidRPr="004302F8">
        <w:rPr>
          <w:rFonts w:ascii="Times New Roman" w:hAnsi="Times New Roman"/>
          <w:sz w:val="18"/>
          <w:szCs w:val="18"/>
        </w:rPr>
        <w:t xml:space="preserve"> u oblasti građevinarstva</w:t>
      </w:r>
    </w:p>
    <w:p w:rsidR="00AD666C" w:rsidRPr="004302F8" w:rsidRDefault="00AD666C" w:rsidP="004302F8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Odlične veštine u upravljanju</w:t>
      </w:r>
    </w:p>
    <w:p w:rsidR="00AD666C" w:rsidRPr="004302F8" w:rsidRDefault="00AD666C" w:rsidP="004302F8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Sposobnost pokretanja inicijativa u vezi sa složenim situacijama unutar i izvan institucije</w:t>
      </w:r>
    </w:p>
    <w:p w:rsidR="00AD666C" w:rsidRPr="004302F8" w:rsidRDefault="00AD666C" w:rsidP="004302F8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>Fleksibilnost u analizi i procenjivanju pitanja</w:t>
      </w:r>
    </w:p>
    <w:p w:rsidR="00ED290B" w:rsidRDefault="00ED290B" w:rsidP="00ED290B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335FA0" w:rsidRPr="00451414" w:rsidRDefault="00335FA0" w:rsidP="00451414">
      <w:pPr>
        <w:rPr>
          <w:rFonts w:ascii="Times New Roman" w:hAnsi="Times New Roman"/>
          <w:b/>
          <w:sz w:val="18"/>
          <w:szCs w:val="18"/>
        </w:rPr>
      </w:pP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B61D67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61D67">
        <w:rPr>
          <w:rFonts w:ascii="Times New Roman" w:hAnsi="Times New Roman"/>
          <w:b/>
          <w:sz w:val="18"/>
          <w:szCs w:val="18"/>
          <w:u w:val="single"/>
        </w:rPr>
        <w:t>Prej 08.12.2016  deri 15.12.2016  në ora 16:00/ od 08.12.2016  do 15.12.2016 u 16:00 časova</w:t>
      </w:r>
      <w:bookmarkStart w:id="0" w:name="_GoBack"/>
      <w:bookmarkEnd w:id="0"/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lastRenderedPageBreak/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14" w:rsidRDefault="00F50E14">
      <w:r>
        <w:separator/>
      </w:r>
    </w:p>
  </w:endnote>
  <w:endnote w:type="continuationSeparator" w:id="0">
    <w:p w:rsidR="00F50E14" w:rsidRDefault="00F5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14" w:rsidRDefault="00F50E14">
      <w:r>
        <w:separator/>
      </w:r>
    </w:p>
  </w:footnote>
  <w:footnote w:type="continuationSeparator" w:id="0">
    <w:p w:rsidR="00F50E14" w:rsidRDefault="00F5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85994"/>
    <w:multiLevelType w:val="hybridMultilevel"/>
    <w:tmpl w:val="93521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354F"/>
    <w:multiLevelType w:val="hybridMultilevel"/>
    <w:tmpl w:val="9D86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96260"/>
    <w:multiLevelType w:val="hybridMultilevel"/>
    <w:tmpl w:val="9C7A8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8"/>
  </w:num>
  <w:num w:numId="15">
    <w:abstractNumId w:val="28"/>
  </w:num>
  <w:num w:numId="16">
    <w:abstractNumId w:val="26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24"/>
  </w:num>
  <w:num w:numId="22">
    <w:abstractNumId w:val="4"/>
  </w:num>
  <w:num w:numId="23">
    <w:abstractNumId w:val="20"/>
  </w:num>
  <w:num w:numId="24">
    <w:abstractNumId w:val="22"/>
  </w:num>
  <w:num w:numId="25">
    <w:abstractNumId w:val="10"/>
  </w:num>
  <w:num w:numId="26">
    <w:abstractNumId w:val="14"/>
  </w:num>
  <w:num w:numId="27">
    <w:abstractNumId w:val="23"/>
  </w:num>
  <w:num w:numId="28">
    <w:abstractNumId w:val="21"/>
  </w:num>
  <w:num w:numId="29">
    <w:abstractNumId w:val="7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A6DB2"/>
    <w:rsid w:val="001B4DA3"/>
    <w:rsid w:val="001B71C9"/>
    <w:rsid w:val="001C1F47"/>
    <w:rsid w:val="001C6168"/>
    <w:rsid w:val="001D0C84"/>
    <w:rsid w:val="001E185B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64C0"/>
    <w:rsid w:val="002E6185"/>
    <w:rsid w:val="003036AE"/>
    <w:rsid w:val="003053BA"/>
    <w:rsid w:val="003169E4"/>
    <w:rsid w:val="00326675"/>
    <w:rsid w:val="003268C9"/>
    <w:rsid w:val="00332B1B"/>
    <w:rsid w:val="00333CFD"/>
    <w:rsid w:val="003351C3"/>
    <w:rsid w:val="00335FA0"/>
    <w:rsid w:val="003415B2"/>
    <w:rsid w:val="00365C6F"/>
    <w:rsid w:val="003672C6"/>
    <w:rsid w:val="00375660"/>
    <w:rsid w:val="00381587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02F8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5F500D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79FD"/>
    <w:rsid w:val="006F25AB"/>
    <w:rsid w:val="006F2F55"/>
    <w:rsid w:val="007005E3"/>
    <w:rsid w:val="0070134B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E085A"/>
    <w:rsid w:val="007F1B3B"/>
    <w:rsid w:val="008017F6"/>
    <w:rsid w:val="00812F87"/>
    <w:rsid w:val="00823C37"/>
    <w:rsid w:val="00837B5A"/>
    <w:rsid w:val="008502F4"/>
    <w:rsid w:val="008542D3"/>
    <w:rsid w:val="00864958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A2635"/>
    <w:rsid w:val="00AB0D25"/>
    <w:rsid w:val="00AB78CA"/>
    <w:rsid w:val="00AC73FB"/>
    <w:rsid w:val="00AD14F7"/>
    <w:rsid w:val="00AD666C"/>
    <w:rsid w:val="00AF0B1D"/>
    <w:rsid w:val="00B03A45"/>
    <w:rsid w:val="00B07DEB"/>
    <w:rsid w:val="00B15BD0"/>
    <w:rsid w:val="00B36E4D"/>
    <w:rsid w:val="00B46FFA"/>
    <w:rsid w:val="00B4794E"/>
    <w:rsid w:val="00B50E35"/>
    <w:rsid w:val="00B514A0"/>
    <w:rsid w:val="00B53C3B"/>
    <w:rsid w:val="00B53C48"/>
    <w:rsid w:val="00B61D67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457FA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0E14"/>
    <w:rsid w:val="00F52710"/>
    <w:rsid w:val="00F64B05"/>
    <w:rsid w:val="00F7150F"/>
    <w:rsid w:val="00F77AB5"/>
    <w:rsid w:val="00F91D5F"/>
    <w:rsid w:val="00F97E0E"/>
    <w:rsid w:val="00FB11F9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5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8</cp:revision>
  <cp:lastPrinted>2015-08-11T09:09:00Z</cp:lastPrinted>
  <dcterms:created xsi:type="dcterms:W3CDTF">2016-12-07T09:12:00Z</dcterms:created>
  <dcterms:modified xsi:type="dcterms:W3CDTF">2016-12-07T13:44:00Z</dcterms:modified>
</cp:coreProperties>
</file>