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5B0511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9C6C25" w:rsidRPr="009C6C25">
        <w:rPr>
          <w:rFonts w:ascii="Calibri" w:hAnsi="Calibri" w:cs="Calibri"/>
          <w:b/>
          <w:sz w:val="16"/>
          <w:szCs w:val="16"/>
          <w:u w:val="single"/>
        </w:rPr>
        <w:t>Departamenti i Menaxhimit të Rrugëve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9C6C25" w:rsidRPr="009C6C25">
        <w:rPr>
          <w:rFonts w:asciiTheme="minorHAnsi" w:hAnsiTheme="minorHAnsi"/>
          <w:b/>
          <w:sz w:val="16"/>
          <w:szCs w:val="16"/>
          <w:u w:val="single"/>
        </w:rPr>
        <w:t>Departman za upravljanje puteva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r w:rsidR="009C6C25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9C6C25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r w:rsidR="005B051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r w:rsidR="005B051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9C6C25">
        <w:rPr>
          <w:rFonts w:ascii="Times New Roman" w:hAnsi="Times New Roman"/>
          <w:b/>
          <w:sz w:val="16"/>
          <w:szCs w:val="16"/>
          <w:u w:val="single"/>
          <w:lang w:val="fr-FR"/>
        </w:rPr>
        <w:t>buxhet</w:t>
      </w:r>
      <w:r w:rsidR="005B051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9C6C25">
        <w:rPr>
          <w:rFonts w:ascii="Times New Roman" w:hAnsi="Times New Roman"/>
          <w:b/>
          <w:sz w:val="16"/>
          <w:szCs w:val="16"/>
          <w:u w:val="single"/>
          <w:lang w:val="fr-FR"/>
        </w:rPr>
        <w:t>dhe</w:t>
      </w:r>
      <w:r w:rsidR="005B0511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9C6C25">
        <w:rPr>
          <w:rFonts w:ascii="Times New Roman" w:hAnsi="Times New Roman"/>
          <w:b/>
          <w:sz w:val="16"/>
          <w:szCs w:val="16"/>
          <w:u w:val="single"/>
          <w:lang w:val="fr-FR"/>
        </w:rPr>
        <w:t>financa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9C6C25" w:rsidRPr="009C6C25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Viši Službenik za Budžet i Finansije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4B7A5C">
        <w:rPr>
          <w:rFonts w:ascii="Calibri" w:hAnsi="Calibri" w:cs="Calibri"/>
          <w:b/>
          <w:bCs/>
          <w:sz w:val="16"/>
          <w:szCs w:val="16"/>
        </w:rPr>
        <w:t>profesional 3 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4B7A5C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4B7A5C">
        <w:rPr>
          <w:rFonts w:asciiTheme="minorHAnsi" w:hAnsiTheme="minorHAnsi"/>
          <w:b/>
          <w:sz w:val="16"/>
          <w:szCs w:val="16"/>
        </w:rPr>
        <w:t xml:space="preserve"> tri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4B7A5C">
        <w:rPr>
          <w:rFonts w:asciiTheme="minorHAnsi" w:hAnsiTheme="minorHAnsi"/>
          <w:b/>
          <w:sz w:val="16"/>
          <w:szCs w:val="16"/>
        </w:rPr>
        <w:t>osam (8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4B7A5C">
        <w:rPr>
          <w:rFonts w:asciiTheme="minorHAnsi" w:hAnsiTheme="minorHAnsi"/>
          <w:b/>
          <w:sz w:val="16"/>
          <w:szCs w:val="16"/>
        </w:rPr>
        <w:t xml:space="preserve">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4104C4">
        <w:rPr>
          <w:rFonts w:ascii="Calibri" w:hAnsi="Calibri" w:cs="Calibri"/>
          <w:b/>
          <w:sz w:val="16"/>
          <w:szCs w:val="16"/>
        </w:rPr>
        <w:t>1081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Udhëheq grupet punuese në fushën profesionale specifike kur kërkohet dhe kryen detyra të specializuara në fushën profesionale specifike si dhe ndihmon stafin tjetër të institucionit në realizimin e detyrave dhe përgjegjësive të tyre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Analizon dhe vlerëson propozimet buxhetore të njësisë buxhetore dhe bënë ekzaminimin e tyre mënyrë kritike duke shqyrtuar për korrektësinë, saktësinë dhe tërësinë si dhe kontribuon në përgatitjen e buxhetit përfundimtar për njësinë buxhetore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Monitoron  shpenzimet e buxhetit gjatë gjithë vitit dhe përgatitë raporte lidhur me shpenzimin e buxhetit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Siguron që fondet janë në dispozicion për shpenzimin e parasë publike dhe janë bërë zotimet përkatëse në fondet e sistemeve përkatës të institucioneve financiare dhe buxhetore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Analizon dhe vlerëson  planin rrjedhës të parasë, zotimeve dhe shpenzimeve dhe siguron se janë bërë në pajtim me procedurat dhe standardet e parapara me legjislacionin për buxhet dhe financa</w:t>
      </w:r>
    </w:p>
    <w:p w:rsidR="009C6C25" w:rsidRDefault="009C6C25" w:rsidP="009C6C25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9C6C25">
        <w:rPr>
          <w:sz w:val="16"/>
          <w:szCs w:val="16"/>
        </w:rPr>
        <w:t>Kryen edhe punë tjera profesionale në pajtim me qëllimin e vendit të punës të cilat mund të kërkohen kohë pas kohe nga mbikëqyrësi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9C6C25" w:rsidRPr="004B7A5C" w:rsidRDefault="009C6C25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</w:rPr>
      </w:pPr>
    </w:p>
    <w:p w:rsidR="009C6C25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Izrađuje planove rada u saglasnosti sa nadzornikom radi primene postavljenih zadataka na osnovu objektiva jedinice i daje preporuke u vezi relizovanja oblejkiva jedinice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Rukovodi radnom grupom u specifičnof profesionalnoj oblasti kada se zahteva da se izvrše specijalizovani zadaci u specifičnoj profesionalnoj oblasti, kao i pomaže ostalo osoblje institucije na realizovanju njihovih zadataka i odgovornosti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U saradnji sa nadzornikom analizira i procenjuje objektive i plan rada jedinice, izrađuje izveštaje o postipguntom napretku i preproučuje poboljšanja ako se to zahteva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Analizira i procenjuje budžetske predloge budžetske jedinice i izvršava njihovo ekzaminiranje na kritičan način razmatrajuči korektnost, tačnost i celokupnost, kao i doprinosi na pripremanju konačnog budžeta za jedinicu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Monitoriše portošnju budžeta tokom cele godine i priprema izveštaje u vezi potrošnje budžeta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Vodi računa  da fondovi budu na raspolaganju za potrošnju javnog novca i da su izvršene odgovarajuče preduzeta obaveze na fondovima odgovarajučih fondova finansijskih i budžetskih institucija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Analizira i procenjuje plan toka novca, preuzetih obaveza i troškova i osigurava da su iste u skladu sa standardima i procedurama koje su predviđene zakonodavstvom o budžetu i finansijama</w:t>
      </w:r>
    </w:p>
    <w:p w:rsidR="004104C4" w:rsidRDefault="004104C4" w:rsidP="004104C4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104C4">
        <w:rPr>
          <w:sz w:val="16"/>
          <w:szCs w:val="16"/>
        </w:rPr>
        <w:t>Izvršava i ostale profesionalne obaveze u skladu sa ciljem radnog mesta, koje se mogu zahtevati s vremena na vreme od strane nadzornika</w:t>
      </w:r>
    </w:p>
    <w:p w:rsidR="004104C4" w:rsidRPr="004104C4" w:rsidRDefault="004104C4" w:rsidP="004104C4">
      <w:pPr>
        <w:pStyle w:val="ListParagraph"/>
        <w:rPr>
          <w:sz w:val="16"/>
          <w:szCs w:val="16"/>
        </w:rPr>
      </w:pPr>
    </w:p>
    <w:p w:rsidR="004104C4" w:rsidRDefault="004104C4" w:rsidP="00356ED4">
      <w:pPr>
        <w:rPr>
          <w:i/>
          <w:color w:val="000080"/>
          <w:sz w:val="16"/>
          <w:szCs w:val="16"/>
        </w:rPr>
      </w:pPr>
    </w:p>
    <w:p w:rsidR="004104C4" w:rsidRPr="00491487" w:rsidRDefault="004104C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104C4" w:rsidP="004104C4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universitare,</w:t>
      </w:r>
      <w:r w:rsidRPr="004104C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Fakulteti Ekonomi</w:t>
      </w:r>
      <w:r>
        <w:rPr>
          <w:rFonts w:ascii="Times New Roman" w:hAnsi="Times New Roman"/>
          <w:b/>
          <w:sz w:val="16"/>
          <w:szCs w:val="16"/>
          <w:u w:val="single"/>
          <w:lang w:val="pt-BR"/>
        </w:rPr>
        <w:t>k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4104C4">
        <w:rPr>
          <w:rFonts w:ascii="Calibri" w:hAnsi="Calibri"/>
          <w:b/>
          <w:sz w:val="16"/>
          <w:szCs w:val="16"/>
          <w:u w:val="single"/>
        </w:rPr>
        <w:t>Univerzitetska diploma, Ekonomski Fakulte</w:t>
      </w:r>
      <w:r>
        <w:rPr>
          <w:rFonts w:ascii="Calibri" w:hAnsi="Calibri"/>
          <w:b/>
          <w:sz w:val="16"/>
          <w:szCs w:val="16"/>
          <w:u w:val="single"/>
        </w:rPr>
        <w:t>t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Të ketë përvojë pune pro</w:t>
      </w:r>
      <w:r w:rsidR="004104C4">
        <w:rPr>
          <w:sz w:val="16"/>
          <w:szCs w:val="16"/>
        </w:rPr>
        <w:t>fesionale të paktën tre vjeçare,</w:t>
      </w:r>
    </w:p>
    <w:p w:rsidR="004B7A5C" w:rsidRPr="004B7A5C" w:rsidRDefault="004104C4" w:rsidP="004104C4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104C4">
        <w:rPr>
          <w:sz w:val="16"/>
          <w:szCs w:val="16"/>
        </w:rPr>
        <w:t>Njohuri të thellë dhe të specializuar në fushën e financave publike dhe buxhet</w:t>
      </w:r>
      <w:r w:rsidR="004B7A5C"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104C4">
        <w:rPr>
          <w:sz w:val="16"/>
          <w:szCs w:val="16"/>
        </w:rPr>
        <w:t>Njohuri të ligjeve dhe rregulloreve të aplikueshme</w:t>
      </w:r>
      <w:r w:rsidR="004B7A5C" w:rsidRPr="004B7A5C">
        <w:rPr>
          <w:sz w:val="16"/>
          <w:szCs w:val="16"/>
        </w:rPr>
        <w:t xml:space="preserve">;  </w:t>
      </w:r>
      <w:r w:rsidR="004B7A5C" w:rsidRPr="004B7A5C">
        <w:rPr>
          <w:sz w:val="16"/>
          <w:szCs w:val="16"/>
        </w:rPr>
        <w:tab/>
      </w:r>
      <w:r w:rsidR="004B7A5C" w:rsidRPr="004B7A5C">
        <w:rPr>
          <w:sz w:val="16"/>
          <w:szCs w:val="16"/>
        </w:rPr>
        <w:tab/>
      </w:r>
      <w:r w:rsidR="004B7A5C" w:rsidRPr="004B7A5C">
        <w:rPr>
          <w:sz w:val="16"/>
          <w:szCs w:val="16"/>
        </w:rPr>
        <w:tab/>
      </w:r>
    </w:p>
    <w:p w:rsidR="004B7A5C" w:rsidRPr="004B7A5C" w:rsidRDefault="004104C4" w:rsidP="004104C4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104C4">
        <w:rPr>
          <w:sz w:val="16"/>
          <w:szCs w:val="16"/>
        </w:rPr>
        <w:t>Shkathtësi në komunikim planifikim të punës dhe udhëheqje të ekipit</w:t>
      </w:r>
      <w:r w:rsidR="004B7A5C"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104C4">
        <w:rPr>
          <w:sz w:val="16"/>
          <w:szCs w:val="16"/>
        </w:rPr>
        <w:t>Shkathtësi  hulumtuese, analitike, vlerësuese dhe formulim të rekomandimeve dhe këshillave profesionale</w:t>
      </w:r>
      <w:r w:rsidR="004B7A5C" w:rsidRPr="004B7A5C">
        <w:rPr>
          <w:sz w:val="16"/>
          <w:szCs w:val="16"/>
        </w:rPr>
        <w:t xml:space="preserve">; </w:t>
      </w:r>
    </w:p>
    <w:p w:rsidR="004B7A5C" w:rsidRDefault="004104C4" w:rsidP="004104C4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104C4">
        <w:rPr>
          <w:sz w:val="16"/>
          <w:szCs w:val="16"/>
        </w:rPr>
        <w:t>Shkathtësi kompjuterike në aplikacione të programeve (Word, Excel, Power Point, Access)</w:t>
      </w:r>
      <w:r>
        <w:rPr>
          <w:sz w:val="16"/>
          <w:szCs w:val="16"/>
        </w:rPr>
        <w:t>.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Ima stručno iskustvo najmanje tri g</w:t>
      </w:r>
      <w:r w:rsidR="004104C4">
        <w:rPr>
          <w:sz w:val="16"/>
          <w:szCs w:val="16"/>
        </w:rPr>
        <w:t>odine</w:t>
      </w:r>
      <w:r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104C4">
        <w:rPr>
          <w:sz w:val="16"/>
          <w:szCs w:val="16"/>
        </w:rPr>
        <w:t>Odlična i specijalizovana znanja na specifičnoj profesionalnoj oblasti koja se dobijaju preko univerzitetskog obrazovanja i relevantnih treninga</w:t>
      </w:r>
      <w:r w:rsidR="004B7A5C"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104C4">
        <w:rPr>
          <w:sz w:val="16"/>
          <w:szCs w:val="16"/>
        </w:rPr>
        <w:t>Poznavanje važečih zakona i uredbi</w:t>
      </w:r>
      <w:r w:rsidR="004B7A5C"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104C4">
        <w:rPr>
          <w:sz w:val="16"/>
          <w:szCs w:val="16"/>
        </w:rPr>
        <w:t>Sposobnsoti komuniciranja, planiranja rada i rukovođenja ekipom</w:t>
      </w:r>
      <w:r w:rsidR="004B7A5C" w:rsidRPr="004B7A5C">
        <w:rPr>
          <w:sz w:val="16"/>
          <w:szCs w:val="16"/>
        </w:rPr>
        <w:t>;</w:t>
      </w:r>
    </w:p>
    <w:p w:rsidR="004B7A5C" w:rsidRPr="004B7A5C" w:rsidRDefault="004104C4" w:rsidP="004104C4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104C4">
        <w:rPr>
          <w:sz w:val="16"/>
          <w:szCs w:val="16"/>
        </w:rPr>
        <w:t>Istraživačke sposobnosti, analitičke sposobnosti i sposobnosti formulisanja preporuka i profesionalnih saveta</w:t>
      </w:r>
      <w:r w:rsidR="004B7A5C" w:rsidRPr="004B7A5C">
        <w:rPr>
          <w:sz w:val="16"/>
          <w:szCs w:val="16"/>
        </w:rPr>
        <w:t>;</w:t>
      </w:r>
    </w:p>
    <w:p w:rsidR="004B7A5C" w:rsidRDefault="004104C4" w:rsidP="004104C4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104C4">
        <w:rPr>
          <w:sz w:val="16"/>
          <w:szCs w:val="16"/>
        </w:rPr>
        <w:t>Sposobnosti rada na kompjuterskim aplikacijama i programima (Word, Excel, Power Point, Access)</w:t>
      </w:r>
      <w:r w:rsidR="004B7A5C" w:rsidRPr="004B7A5C">
        <w:rPr>
          <w:sz w:val="16"/>
          <w:szCs w:val="16"/>
        </w:rPr>
        <w:t>.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4104C4">
        <w:rPr>
          <w:rFonts w:ascii="Calibri" w:hAnsi="Calibri" w:cs="Calibri"/>
          <w:b/>
          <w:sz w:val="16"/>
          <w:szCs w:val="16"/>
          <w:u w:val="single"/>
        </w:rPr>
        <w:t>07.07</w:t>
      </w:r>
      <w:r>
        <w:rPr>
          <w:rFonts w:ascii="Calibri" w:hAnsi="Calibri" w:cs="Calibri"/>
          <w:b/>
          <w:sz w:val="16"/>
          <w:szCs w:val="16"/>
          <w:u w:val="single"/>
        </w:rPr>
        <w:t>.2016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4104C4">
        <w:rPr>
          <w:rFonts w:ascii="Calibri" w:hAnsi="Calibri" w:cs="Calibri"/>
          <w:b/>
          <w:sz w:val="16"/>
          <w:szCs w:val="16"/>
          <w:u w:val="single"/>
        </w:rPr>
        <w:t>21.07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4104C4">
        <w:rPr>
          <w:rFonts w:ascii="Calibri" w:hAnsi="Calibri" w:cs="Calibri"/>
          <w:b/>
          <w:sz w:val="16"/>
          <w:szCs w:val="16"/>
          <w:u w:val="single"/>
        </w:rPr>
        <w:t>07.07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.2016 do </w:t>
      </w:r>
      <w:r w:rsidR="004104C4">
        <w:rPr>
          <w:rFonts w:ascii="Calibri" w:hAnsi="Calibri" w:cs="Calibri"/>
          <w:b/>
          <w:sz w:val="16"/>
          <w:szCs w:val="16"/>
          <w:u w:val="single"/>
        </w:rPr>
        <w:t>21.07</w:t>
      </w:r>
      <w:r>
        <w:rPr>
          <w:rFonts w:ascii="Calibri" w:hAnsi="Calibri" w:cs="Calibri"/>
          <w:b/>
          <w:sz w:val="16"/>
          <w:szCs w:val="16"/>
          <w:u w:val="single"/>
        </w:rPr>
        <w:t>.2016,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6D7" w:rsidRDefault="00E566D7">
      <w:r>
        <w:separator/>
      </w:r>
    </w:p>
  </w:endnote>
  <w:endnote w:type="continuationSeparator" w:id="1">
    <w:p w:rsidR="00E566D7" w:rsidRDefault="00E5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6D7" w:rsidRDefault="00E566D7">
      <w:r>
        <w:separator/>
      </w:r>
    </w:p>
  </w:footnote>
  <w:footnote w:type="continuationSeparator" w:id="1">
    <w:p w:rsidR="00E566D7" w:rsidRDefault="00E56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7464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210E83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04C4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0511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C5914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6C25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33F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566D7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A5C80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2016-07-06T13:04:00Z</dcterms:created>
  <dcterms:modified xsi:type="dcterms:W3CDTF">2016-07-06T13:04:00Z</dcterms:modified>
</cp:coreProperties>
</file>