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76CD3" w:rsidRPr="00491487">
        <w:rPr>
          <w:rFonts w:asciiTheme="minorHAnsi" w:hAnsiTheme="minorHAnsi"/>
          <w:b/>
          <w:sz w:val="16"/>
          <w:szCs w:val="16"/>
          <w:u w:val="single"/>
        </w:rPr>
        <w:t>Departamenti i Aviacionit Civil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376CD3" w:rsidRPr="00491487">
        <w:rPr>
          <w:rFonts w:asciiTheme="minorHAnsi" w:hAnsiTheme="minorHAnsi"/>
          <w:b/>
          <w:sz w:val="16"/>
          <w:szCs w:val="16"/>
          <w:u w:val="single"/>
        </w:rPr>
        <w:t>Departman civilne avijacije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r w:rsidR="00E958A1" w:rsidRPr="00491487">
        <w:rPr>
          <w:rFonts w:ascii="Times New Roman" w:hAnsi="Times New Roman"/>
          <w:b/>
          <w:sz w:val="16"/>
          <w:szCs w:val="16"/>
          <w:u w:val="single"/>
          <w:lang w:val="fr-FR"/>
        </w:rPr>
        <w:t>Asistent/e i/e Administrativ/e</w:t>
      </w:r>
      <w:r w:rsidR="00E958A1" w:rsidRPr="00491487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E958A1" w:rsidRPr="00491487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E958A1" w:rsidRPr="00491487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Administrativni Asistent/ica</w:t>
      </w:r>
    </w:p>
    <w:p w:rsidR="00A8094F" w:rsidRPr="00491487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C91F2B" w:rsidRPr="00491487">
        <w:rPr>
          <w:rFonts w:ascii="Calibri" w:hAnsi="Calibri" w:cs="Calibri"/>
          <w:b/>
          <w:bCs/>
          <w:sz w:val="16"/>
          <w:szCs w:val="16"/>
        </w:rPr>
        <w:t>administrativ 4 grada 11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24F4B" w:rsidRPr="00491487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AC3A07" w:rsidRPr="00491487">
        <w:rPr>
          <w:rFonts w:asciiTheme="minorHAnsi" w:hAnsiTheme="minorHAnsi"/>
          <w:b/>
          <w:sz w:val="16"/>
          <w:szCs w:val="16"/>
        </w:rPr>
        <w:t>Administrativni nivo –cetiri(4) stepen plate jedanaest (11)</w:t>
      </w:r>
      <w:r w:rsidR="00243D3A" w:rsidRPr="00491487">
        <w:rPr>
          <w:rFonts w:asciiTheme="minorHAnsi" w:hAnsiTheme="minorHAnsi"/>
          <w:b/>
          <w:sz w:val="16"/>
          <w:szCs w:val="16"/>
        </w:rPr>
        <w:t xml:space="preserve"> (BKK 7),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D24F4B" w:rsidRPr="00491487">
        <w:rPr>
          <w:rFonts w:ascii="Calibri" w:hAnsi="Calibri" w:cs="Calibri"/>
          <w:b/>
          <w:sz w:val="16"/>
          <w:szCs w:val="16"/>
          <w:u w:val="single"/>
        </w:rPr>
        <w:t>4 -AD/140/JP00017065</w:t>
      </w:r>
    </w:p>
    <w:p w:rsidR="009B1AE3" w:rsidRPr="00491487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792833" w:rsidRPr="00491487" w:rsidRDefault="00792833" w:rsidP="00792833">
      <w:pPr>
        <w:pStyle w:val="ListParagraph"/>
        <w:numPr>
          <w:ilvl w:val="0"/>
          <w:numId w:val="29"/>
        </w:numPr>
        <w:spacing w:after="200" w:line="276" w:lineRule="auto"/>
        <w:jc w:val="left"/>
        <w:rPr>
          <w:sz w:val="16"/>
          <w:szCs w:val="16"/>
        </w:rPr>
      </w:pPr>
      <w:r w:rsidRPr="00491487">
        <w:rPr>
          <w:sz w:val="16"/>
          <w:szCs w:val="16"/>
        </w:rPr>
        <w:t>Siguron mbështetje të përgjithshme administrative dhe teknike përfshirë postën zyrtare, telefonatat, skanimin, faksimi dhe kopjimin e dokumenteve, plotësimin e raporteve të shpenzimeve , si  dhe hartimin e dokumenteve për takime të ndryshme</w:t>
      </w:r>
      <w:r w:rsidR="003B6B81" w:rsidRPr="00491487">
        <w:rPr>
          <w:sz w:val="16"/>
          <w:szCs w:val="16"/>
        </w:rPr>
        <w:t>;</w:t>
      </w:r>
    </w:p>
    <w:p w:rsidR="00356ED4" w:rsidRPr="00491487" w:rsidRDefault="00792833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491487">
        <w:rPr>
          <w:sz w:val="16"/>
          <w:szCs w:val="16"/>
        </w:rPr>
        <w:t>Përgatitë dhe modifikon dokumentet duke përfshirë korrespondencën, raportet, memorandumet dhe e-malit për mbikëqyrësin</w:t>
      </w:r>
      <w:r w:rsidR="00356ED4" w:rsidRPr="00491487">
        <w:rPr>
          <w:rFonts w:asciiTheme="minorHAnsi" w:hAnsiTheme="minorHAnsi"/>
          <w:b/>
          <w:color w:val="000000" w:themeColor="text1"/>
          <w:sz w:val="16"/>
          <w:szCs w:val="16"/>
          <w:lang w:val="pt-BR"/>
        </w:rPr>
        <w:t xml:space="preserve">;      </w:t>
      </w:r>
    </w:p>
    <w:p w:rsidR="00356ED4" w:rsidRPr="00491487" w:rsidRDefault="00792833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6"/>
          <w:szCs w:val="16"/>
        </w:rPr>
      </w:pPr>
      <w:r w:rsidRPr="00491487">
        <w:rPr>
          <w:sz w:val="16"/>
          <w:szCs w:val="16"/>
        </w:rPr>
        <w:t>Pranon dhe shpërndan korrespondencën për mbikëqyrësin  dhe kujdeset për mbarëvajtjen e saj</w:t>
      </w:r>
      <w:r w:rsidR="00356ED4" w:rsidRPr="00491487">
        <w:rPr>
          <w:rFonts w:asciiTheme="minorHAnsi" w:hAnsiTheme="minorHAnsi"/>
          <w:b/>
          <w:color w:val="000000" w:themeColor="text1"/>
          <w:sz w:val="16"/>
          <w:szCs w:val="16"/>
          <w:lang w:val="pt-BR"/>
        </w:rPr>
        <w:t>;</w:t>
      </w:r>
    </w:p>
    <w:p w:rsidR="00356ED4" w:rsidRPr="00491487" w:rsidRDefault="00792833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6"/>
          <w:szCs w:val="16"/>
        </w:rPr>
      </w:pPr>
      <w:r w:rsidRPr="00491487">
        <w:rPr>
          <w:sz w:val="16"/>
          <w:szCs w:val="16"/>
        </w:rPr>
        <w:t>Ruan dhe mirëmban sistemin elektronik dhe kopjet fizike të dokumenteve dhe dosjeve të zyrës së mbikëqyrësit</w:t>
      </w:r>
      <w:r w:rsidR="00356ED4" w:rsidRPr="00491487">
        <w:rPr>
          <w:rFonts w:asciiTheme="minorHAnsi" w:hAnsiTheme="minorHAnsi"/>
          <w:b/>
          <w:color w:val="000000" w:themeColor="text1"/>
          <w:sz w:val="16"/>
          <w:szCs w:val="16"/>
          <w:lang w:val="pt-BR"/>
        </w:rPr>
        <w:t>;</w:t>
      </w:r>
    </w:p>
    <w:p w:rsidR="00792833" w:rsidRPr="00491487" w:rsidRDefault="00792833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6"/>
          <w:szCs w:val="16"/>
        </w:rPr>
      </w:pPr>
      <w:r w:rsidRPr="00491487">
        <w:rPr>
          <w:sz w:val="16"/>
          <w:szCs w:val="16"/>
        </w:rPr>
        <w:t>Menaxhon kalendarin e takimeve dhe ngjarjeve tjera për mbikëqyrësin si dhe  ndihmon në zgjidhjen e ndonjë problemi administrativ dhe teknik</w:t>
      </w:r>
      <w:r w:rsidR="003B6B81" w:rsidRPr="00491487">
        <w:rPr>
          <w:sz w:val="16"/>
          <w:szCs w:val="16"/>
        </w:rPr>
        <w:t>;</w:t>
      </w:r>
      <w:r w:rsidRPr="00491487">
        <w:rPr>
          <w:sz w:val="16"/>
          <w:szCs w:val="16"/>
        </w:rPr>
        <w:t xml:space="preserve"> </w:t>
      </w:r>
    </w:p>
    <w:p w:rsidR="00356ED4" w:rsidRPr="00491487" w:rsidRDefault="00792833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6"/>
          <w:szCs w:val="16"/>
        </w:rPr>
      </w:pPr>
      <w:r w:rsidRPr="00491487">
        <w:rPr>
          <w:sz w:val="16"/>
          <w:szCs w:val="16"/>
        </w:rPr>
        <w:t>Kryen edhe detyra tjetër në përputhje me ligjet dhe rregulloret  të cilat mund të kërkohen në mënyrë të arsyeshme kohë pas kohe nga mbikëqyrësi</w:t>
      </w:r>
      <w:r w:rsidR="00356ED4" w:rsidRPr="00491487">
        <w:rPr>
          <w:rFonts w:asciiTheme="minorHAnsi" w:hAnsiTheme="minorHAnsi"/>
          <w:b/>
          <w:color w:val="000000" w:themeColor="text1"/>
          <w:sz w:val="16"/>
          <w:szCs w:val="16"/>
          <w:lang w:val="pt-BR"/>
        </w:rPr>
        <w:t>;</w:t>
      </w:r>
    </w:p>
    <w:p w:rsidR="00B36E4D" w:rsidRPr="00491487" w:rsidRDefault="00B36E4D" w:rsidP="009F3258">
      <w:pPr>
        <w:rPr>
          <w:rFonts w:ascii="Calibri" w:hAnsi="Calibri"/>
          <w:b/>
          <w:sz w:val="16"/>
          <w:szCs w:val="16"/>
        </w:rPr>
      </w:pPr>
    </w:p>
    <w:p w:rsidR="0026504E" w:rsidRPr="00491487" w:rsidRDefault="0026504E" w:rsidP="0026504E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491487">
        <w:rPr>
          <w:sz w:val="16"/>
          <w:szCs w:val="16"/>
        </w:rPr>
        <w:t>Vodi računa  za opštu administrativnu i tehničku podršku, uključujući i službenu poštu, telefonske pozive, faks poruke, skaniranje i kopiranje dokumenata, dopunjavanje izveštaja o troškovima, kao i izradu dokumenata o raznim sastancima</w:t>
      </w:r>
      <w:r w:rsidRPr="00491487">
        <w:rPr>
          <w:rFonts w:asciiTheme="minorHAnsi" w:hAnsiTheme="minorHAnsi"/>
          <w:b/>
          <w:color w:val="000000" w:themeColor="text1"/>
          <w:sz w:val="16"/>
          <w:szCs w:val="16"/>
          <w:lang w:val="pt-BR"/>
        </w:rPr>
        <w:t>;</w:t>
      </w:r>
    </w:p>
    <w:p w:rsidR="0026504E" w:rsidRPr="00491487" w:rsidRDefault="0026504E" w:rsidP="0026504E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491487">
        <w:rPr>
          <w:sz w:val="16"/>
          <w:szCs w:val="16"/>
        </w:rPr>
        <w:t>Priprema i modificira dokumente, uključujući i dospisivanje, izveštaje, memorandume i elektronsku poštu za nadzornika;</w:t>
      </w:r>
      <w:r w:rsidRPr="00491487">
        <w:rPr>
          <w:rFonts w:asciiTheme="minorHAnsi" w:hAnsiTheme="minorHAnsi"/>
          <w:b/>
          <w:color w:val="000000" w:themeColor="text1"/>
          <w:sz w:val="16"/>
          <w:szCs w:val="16"/>
          <w:lang w:val="pt-BR"/>
        </w:rPr>
        <w:t xml:space="preserve">   </w:t>
      </w:r>
    </w:p>
    <w:p w:rsidR="002560EA" w:rsidRPr="00491487" w:rsidRDefault="002560EA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491487">
        <w:rPr>
          <w:sz w:val="16"/>
          <w:szCs w:val="16"/>
        </w:rPr>
        <w:t>Prima i distribuira korespondenciju za nadzornika i vodi računa o progresu iste</w:t>
      </w:r>
      <w:r w:rsidR="003B6B81" w:rsidRPr="00491487">
        <w:rPr>
          <w:sz w:val="16"/>
          <w:szCs w:val="16"/>
        </w:rPr>
        <w:t>;</w:t>
      </w:r>
    </w:p>
    <w:p w:rsidR="00356ED4" w:rsidRPr="00491487" w:rsidRDefault="002560EA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6"/>
          <w:szCs w:val="16"/>
        </w:rPr>
      </w:pPr>
      <w:r w:rsidRPr="00491487">
        <w:rPr>
          <w:sz w:val="16"/>
          <w:szCs w:val="16"/>
        </w:rPr>
        <w:t>Čuva i održava elektronski sistem i fizičke kopije dokumenata i dosijeva kancelarije nadzornika</w:t>
      </w:r>
      <w:r w:rsidR="003B6B81" w:rsidRPr="00491487">
        <w:rPr>
          <w:rFonts w:asciiTheme="minorHAnsi" w:hAnsiTheme="minorHAnsi"/>
          <w:b/>
          <w:color w:val="000000" w:themeColor="text1"/>
          <w:sz w:val="16"/>
          <w:szCs w:val="16"/>
          <w:lang w:val="pt-BR"/>
        </w:rPr>
        <w:t>;</w:t>
      </w:r>
    </w:p>
    <w:p w:rsidR="002560EA" w:rsidRPr="00491487" w:rsidRDefault="002560EA" w:rsidP="002560EA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6"/>
          <w:szCs w:val="16"/>
          <w:lang w:val="hr-HR"/>
        </w:rPr>
      </w:pPr>
      <w:r w:rsidRPr="00491487">
        <w:rPr>
          <w:sz w:val="16"/>
          <w:szCs w:val="16"/>
        </w:rPr>
        <w:t>Menadžira kalendar sastanaka i ostalih događaja koji se tiču nadzornika, kao i pomaže na rešavanju određenog administrativnog i tehničkog problema</w:t>
      </w:r>
      <w:r w:rsidR="003B6B81" w:rsidRPr="00491487">
        <w:rPr>
          <w:rFonts w:asciiTheme="minorHAnsi" w:hAnsiTheme="minorHAnsi"/>
          <w:b/>
          <w:color w:val="000000" w:themeColor="text1"/>
          <w:sz w:val="16"/>
          <w:szCs w:val="16"/>
          <w:lang w:val="hr-HR"/>
        </w:rPr>
        <w:t>;</w:t>
      </w:r>
    </w:p>
    <w:p w:rsidR="00356ED4" w:rsidRPr="00491487" w:rsidRDefault="002560EA" w:rsidP="002560EA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6"/>
          <w:szCs w:val="16"/>
          <w:lang w:val="hr-HR"/>
        </w:rPr>
      </w:pPr>
      <w:r w:rsidRPr="00491487">
        <w:rPr>
          <w:sz w:val="16"/>
          <w:szCs w:val="16"/>
        </w:rPr>
        <w:t>Izvršava druge zadatke u skladu sa zakonima i uredbama koje se mogu zahtevati na razuman način i povremeno od strane nadzornika</w:t>
      </w:r>
      <w:r w:rsidR="003B6B81" w:rsidRPr="00491487">
        <w:rPr>
          <w:sz w:val="16"/>
          <w:szCs w:val="16"/>
        </w:rPr>
        <w:t>;</w:t>
      </w:r>
      <w:r w:rsidRPr="00491487">
        <w:rPr>
          <w:sz w:val="16"/>
          <w:szCs w:val="16"/>
        </w:rPr>
        <w:t xml:space="preserve">  </w:t>
      </w:r>
    </w:p>
    <w:p w:rsidR="00356ED4" w:rsidRPr="00491487" w:rsidRDefault="00356ED4" w:rsidP="00356ED4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B36E4D" w:rsidRPr="00491487" w:rsidRDefault="00356ED4" w:rsidP="008017F6">
      <w:pPr>
        <w:pStyle w:val="ListParagraph"/>
        <w:numPr>
          <w:ilvl w:val="0"/>
          <w:numId w:val="27"/>
        </w:numPr>
        <w:spacing w:after="200" w:line="276" w:lineRule="auto"/>
        <w:rPr>
          <w:rFonts w:ascii="Book Antiqua" w:hAnsi="Book Antiqua"/>
          <w:b/>
          <w:sz w:val="16"/>
          <w:szCs w:val="16"/>
        </w:rPr>
      </w:pPr>
      <w:r w:rsidRPr="00491487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Diplomë </w:t>
      </w:r>
      <w:r w:rsidR="00BE6DD6" w:rsidRPr="00491487">
        <w:rPr>
          <w:rFonts w:ascii="Times New Roman" w:hAnsi="Times New Roman"/>
          <w:b/>
          <w:sz w:val="16"/>
          <w:szCs w:val="16"/>
          <w:u w:val="single"/>
          <w:lang w:val="pt-BR"/>
        </w:rPr>
        <w:t>universitare B</w:t>
      </w:r>
      <w:r w:rsidRPr="00491487">
        <w:rPr>
          <w:rFonts w:ascii="Times New Roman" w:hAnsi="Times New Roman"/>
          <w:b/>
          <w:sz w:val="16"/>
          <w:szCs w:val="16"/>
          <w:u w:val="single"/>
          <w:lang w:val="pt-BR"/>
        </w:rPr>
        <w:t>achellor.</w:t>
      </w:r>
      <w:r w:rsidRPr="00491487">
        <w:rPr>
          <w:i/>
          <w:color w:val="FF0000"/>
          <w:sz w:val="16"/>
          <w:szCs w:val="16"/>
          <w:u w:val="single"/>
          <w:lang w:val="pt-BR"/>
        </w:rPr>
        <w:t xml:space="preserve"> </w:t>
      </w:r>
      <w:r w:rsidR="007B00FA" w:rsidRPr="00491487">
        <w:rPr>
          <w:rFonts w:ascii="Calibri" w:hAnsi="Calibri"/>
          <w:b/>
          <w:sz w:val="16"/>
          <w:szCs w:val="16"/>
          <w:u w:val="single"/>
        </w:rPr>
        <w:t xml:space="preserve">/ </w:t>
      </w:r>
      <w:r w:rsidR="009449AE" w:rsidRPr="00491487">
        <w:rPr>
          <w:rFonts w:ascii="Calibri" w:hAnsi="Calibri"/>
          <w:b/>
          <w:sz w:val="16"/>
          <w:szCs w:val="16"/>
          <w:u w:val="single"/>
        </w:rPr>
        <w:t xml:space="preserve">Universitetska </w:t>
      </w:r>
      <w:r w:rsidR="008017F6" w:rsidRPr="00491487">
        <w:rPr>
          <w:rFonts w:ascii="Calibri" w:hAnsi="Calibri"/>
          <w:b/>
          <w:sz w:val="16"/>
          <w:szCs w:val="16"/>
          <w:u w:val="single"/>
        </w:rPr>
        <w:t>Diploma</w:t>
      </w:r>
      <w:r w:rsidR="007B00FA" w:rsidRPr="00491487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="00BE6DD6" w:rsidRPr="00491487">
        <w:rPr>
          <w:rFonts w:ascii="Calibri" w:hAnsi="Calibri"/>
          <w:b/>
          <w:sz w:val="16"/>
          <w:szCs w:val="16"/>
          <w:u w:val="single"/>
        </w:rPr>
        <w:t>B</w:t>
      </w:r>
      <w:r w:rsidR="00A25B19" w:rsidRPr="00491487">
        <w:rPr>
          <w:rFonts w:ascii="Calibri" w:hAnsi="Calibri"/>
          <w:b/>
          <w:sz w:val="16"/>
          <w:szCs w:val="16"/>
          <w:u w:val="single"/>
        </w:rPr>
        <w:t>achelor</w:t>
      </w:r>
      <w:r w:rsidR="00A25B19" w:rsidRPr="00491487">
        <w:rPr>
          <w:rFonts w:ascii="Calibri" w:hAnsi="Calibri"/>
          <w:b/>
          <w:sz w:val="16"/>
          <w:szCs w:val="16"/>
        </w:rPr>
        <w:t xml:space="preserve"> </w:t>
      </w: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DB4B0E" w:rsidRPr="00491487" w:rsidRDefault="00DB4B0E" w:rsidP="00DB4B0E">
      <w:pPr>
        <w:pStyle w:val="ListParagraph"/>
        <w:numPr>
          <w:ilvl w:val="0"/>
          <w:numId w:val="27"/>
        </w:numPr>
        <w:spacing w:after="200" w:line="276" w:lineRule="auto"/>
        <w:jc w:val="left"/>
        <w:rPr>
          <w:sz w:val="16"/>
          <w:szCs w:val="16"/>
        </w:rPr>
      </w:pPr>
      <w:r w:rsidRPr="00491487">
        <w:rPr>
          <w:sz w:val="16"/>
          <w:szCs w:val="16"/>
        </w:rPr>
        <w:t>Arsimim i bachelor, trajnim përkatës dhe së paku katër (4) vite përvojë pune në fushën përkatëse teknike ose administrative</w:t>
      </w:r>
      <w:r w:rsidR="003B6B81" w:rsidRPr="00491487">
        <w:rPr>
          <w:sz w:val="16"/>
          <w:szCs w:val="16"/>
        </w:rPr>
        <w:t>;</w:t>
      </w:r>
    </w:p>
    <w:p w:rsidR="002A38FF" w:rsidRPr="00491487" w:rsidRDefault="002A38FF" w:rsidP="002A38FF">
      <w:pPr>
        <w:pStyle w:val="ListParagraph"/>
        <w:numPr>
          <w:ilvl w:val="0"/>
          <w:numId w:val="27"/>
        </w:numPr>
        <w:spacing w:after="200" w:line="276" w:lineRule="auto"/>
        <w:jc w:val="left"/>
        <w:rPr>
          <w:sz w:val="16"/>
          <w:szCs w:val="16"/>
        </w:rPr>
      </w:pPr>
      <w:r w:rsidRPr="00491487">
        <w:rPr>
          <w:sz w:val="16"/>
          <w:szCs w:val="16"/>
        </w:rPr>
        <w:t>Njohuri lidhur me  procedurat standarde administrative/teknike në një fushë të njohur teknike ose administrative</w:t>
      </w:r>
      <w:r w:rsidR="003B6B81" w:rsidRPr="00491487">
        <w:rPr>
          <w:sz w:val="16"/>
          <w:szCs w:val="16"/>
        </w:rPr>
        <w:t>;</w:t>
      </w:r>
    </w:p>
    <w:p w:rsidR="00DB4B0E" w:rsidRPr="00491487" w:rsidRDefault="002A38FF" w:rsidP="00EF6E5B">
      <w:pPr>
        <w:pStyle w:val="ListParagraph"/>
        <w:numPr>
          <w:ilvl w:val="0"/>
          <w:numId w:val="27"/>
        </w:numPr>
        <w:spacing w:after="200" w:line="276" w:lineRule="auto"/>
        <w:jc w:val="left"/>
        <w:rPr>
          <w:sz w:val="16"/>
          <w:szCs w:val="16"/>
        </w:rPr>
      </w:pPr>
      <w:r w:rsidRPr="00491487">
        <w:rPr>
          <w:sz w:val="16"/>
          <w:szCs w:val="16"/>
        </w:rPr>
        <w:t>Aftësi për të punuar me vet-iniciativë në kuadër të planeve dhe procedurave të përcaktuara</w:t>
      </w:r>
      <w:r w:rsidR="003B6B81" w:rsidRPr="00491487">
        <w:rPr>
          <w:sz w:val="16"/>
          <w:szCs w:val="16"/>
        </w:rPr>
        <w:t>;</w:t>
      </w:r>
    </w:p>
    <w:p w:rsidR="00DB4B0E" w:rsidRPr="00491487" w:rsidRDefault="00DB4B0E" w:rsidP="00DB4B0E">
      <w:pPr>
        <w:pStyle w:val="ListParagraph"/>
        <w:numPr>
          <w:ilvl w:val="0"/>
          <w:numId w:val="27"/>
        </w:numPr>
        <w:spacing w:after="200" w:line="276" w:lineRule="auto"/>
        <w:jc w:val="left"/>
        <w:rPr>
          <w:sz w:val="16"/>
          <w:szCs w:val="16"/>
        </w:rPr>
      </w:pPr>
      <w:r w:rsidRPr="00491487">
        <w:rPr>
          <w:sz w:val="16"/>
          <w:szCs w:val="16"/>
        </w:rPr>
        <w:t>Shkathtësi të mira të komunikimit, përfshirë aftësinë për të interpretuar informata, dhënë udhëzime dhe përcjellë informata tek të tjerët</w:t>
      </w:r>
      <w:r w:rsidR="003B6B81" w:rsidRPr="00491487">
        <w:rPr>
          <w:sz w:val="16"/>
          <w:szCs w:val="16"/>
        </w:rPr>
        <w:t>;</w:t>
      </w:r>
    </w:p>
    <w:p w:rsidR="00DB4B0E" w:rsidRPr="00491487" w:rsidRDefault="00DB4B0E" w:rsidP="00DB4B0E">
      <w:pPr>
        <w:pStyle w:val="ListParagraph"/>
        <w:numPr>
          <w:ilvl w:val="0"/>
          <w:numId w:val="27"/>
        </w:numPr>
        <w:spacing w:after="200" w:line="276" w:lineRule="auto"/>
        <w:jc w:val="left"/>
        <w:rPr>
          <w:sz w:val="16"/>
          <w:szCs w:val="16"/>
        </w:rPr>
      </w:pPr>
      <w:r w:rsidRPr="00491487">
        <w:rPr>
          <w:sz w:val="16"/>
          <w:szCs w:val="16"/>
        </w:rPr>
        <w:t>Aftësi koordinimi dhe mbikëqyrje të punës së personelit në nivelin administrativ dhe teknik</w:t>
      </w:r>
      <w:r w:rsidR="003B6B81" w:rsidRPr="00491487">
        <w:rPr>
          <w:sz w:val="16"/>
          <w:szCs w:val="16"/>
        </w:rPr>
        <w:t>;</w:t>
      </w:r>
    </w:p>
    <w:p w:rsidR="003B6B81" w:rsidRPr="00491487" w:rsidRDefault="00DB4B0E" w:rsidP="0026504E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6"/>
          <w:szCs w:val="16"/>
        </w:rPr>
      </w:pPr>
      <w:r w:rsidRPr="00491487">
        <w:rPr>
          <w:sz w:val="16"/>
          <w:szCs w:val="16"/>
        </w:rPr>
        <w:t>Shkathtësi kompjuterike në aplikacione të programeve (Word, Excel, Power Point, Access</w:t>
      </w:r>
      <w:r w:rsidR="003B6B81" w:rsidRPr="00491487">
        <w:rPr>
          <w:sz w:val="16"/>
          <w:szCs w:val="16"/>
        </w:rPr>
        <w:t>);</w:t>
      </w:r>
      <w:r w:rsidRPr="00491487">
        <w:rPr>
          <w:rFonts w:asciiTheme="minorHAnsi" w:hAnsiTheme="minorHAnsi"/>
          <w:b/>
          <w:sz w:val="16"/>
          <w:szCs w:val="16"/>
        </w:rPr>
        <w:t xml:space="preserve"> </w:t>
      </w:r>
    </w:p>
    <w:p w:rsidR="0026504E" w:rsidRPr="00491487" w:rsidRDefault="0026504E" w:rsidP="0026504E">
      <w:pPr>
        <w:pStyle w:val="ListParagraph"/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DB4B0E" w:rsidRPr="00491487" w:rsidRDefault="00DB4B0E" w:rsidP="00DB4B0E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91487">
        <w:rPr>
          <w:sz w:val="16"/>
          <w:szCs w:val="16"/>
        </w:rPr>
        <w:t>Nivo obrazovanja bachelor, relevantni trening i najmanje četri (4) godine radnog iskustva na relevantnoj administrativno-tehničkoj oblasti</w:t>
      </w:r>
    </w:p>
    <w:p w:rsidR="002A38FF" w:rsidRPr="00491487" w:rsidRDefault="002A38FF" w:rsidP="002A38FF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91487">
        <w:rPr>
          <w:sz w:val="16"/>
          <w:szCs w:val="16"/>
        </w:rPr>
        <w:t>Znanje u vezi standardnih administrativno/tehničkih procedura na određenoj poznatoj administrativnoj ili tehničkoj oblasti</w:t>
      </w:r>
    </w:p>
    <w:p w:rsidR="002A38FF" w:rsidRPr="00491487" w:rsidRDefault="002A38FF" w:rsidP="002A38FF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91487">
        <w:rPr>
          <w:sz w:val="16"/>
          <w:szCs w:val="16"/>
        </w:rPr>
        <w:t>Sposobnosti za samoinicijativni rad u okviru planova i postavljenih procedura</w:t>
      </w:r>
    </w:p>
    <w:p w:rsidR="00DB4B0E" w:rsidRPr="00491487" w:rsidRDefault="00DB4B0E" w:rsidP="00DB4B0E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91487">
        <w:rPr>
          <w:sz w:val="16"/>
          <w:szCs w:val="16"/>
        </w:rPr>
        <w:t>Dobre sposobnosti komuniciranja, uključujući i sposobnost za interpretaciju informacija, davanje uputstava i prenošenje informacija kod ostalih</w:t>
      </w:r>
    </w:p>
    <w:p w:rsidR="00DB4B0E" w:rsidRPr="00491487" w:rsidRDefault="00DB4B0E" w:rsidP="00DB4B0E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91487">
        <w:rPr>
          <w:sz w:val="16"/>
          <w:szCs w:val="16"/>
        </w:rPr>
        <w:t>Sposobnsot koordinisanja i nadgledanja rada osoblja administrativnog i tehničkog nivoa</w:t>
      </w:r>
    </w:p>
    <w:p w:rsidR="00DB4B0E" w:rsidRPr="00491487" w:rsidRDefault="00DB4B0E" w:rsidP="00DB4B0E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91487">
        <w:rPr>
          <w:sz w:val="16"/>
          <w:szCs w:val="16"/>
        </w:rPr>
        <w:t>Sposobnost za rad na kompjuterskim aplikacijama i programima (Word, Excel, Power Point, Access)</w:t>
      </w:r>
    </w:p>
    <w:p w:rsidR="00B36E4D" w:rsidRPr="00491487" w:rsidRDefault="00B36E4D" w:rsidP="007B00FA">
      <w:pPr>
        <w:rPr>
          <w:rFonts w:ascii="Calibri" w:hAnsi="Calibri" w:cs="Calibri"/>
          <w:b/>
          <w:bCs/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Kohezgjatja e kontratës     ME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AFAT 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TË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PA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CAKTUAR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  <w:r w:rsidRPr="00491487">
        <w:rPr>
          <w:rFonts w:asciiTheme="minorHAnsi" w:hAnsiTheme="minorHAnsi" w:cs="Calibri"/>
          <w:b/>
          <w:sz w:val="16"/>
          <w:szCs w:val="16"/>
          <w:u w:val="single"/>
        </w:rPr>
        <w:t>/</w:t>
      </w:r>
      <w:r w:rsidRPr="00491487">
        <w:rPr>
          <w:rFonts w:asciiTheme="minorHAnsi" w:hAnsiTheme="minorHAnsi"/>
          <w:b/>
          <w:i/>
          <w:sz w:val="16"/>
          <w:szCs w:val="16"/>
          <w:u w:val="single"/>
        </w:rPr>
        <w:t xml:space="preserve"> 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 xml:space="preserve">30.12.2015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DA511F" w:rsidRPr="00491487">
        <w:rPr>
          <w:rFonts w:ascii="Calibri" w:hAnsi="Calibri" w:cs="Calibri"/>
          <w:b/>
          <w:sz w:val="16"/>
          <w:szCs w:val="16"/>
          <w:u w:val="single"/>
        </w:rPr>
        <w:t>13.01.2016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në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 xml:space="preserve"> ora 16:00</w:t>
      </w:r>
      <w:r w:rsidR="00DA511F" w:rsidRPr="00491487">
        <w:rPr>
          <w:rFonts w:ascii="Calibri" w:hAnsi="Calibri" w:cs="Calibri"/>
          <w:b/>
          <w:sz w:val="16"/>
          <w:szCs w:val="16"/>
          <w:u w:val="single"/>
        </w:rPr>
        <w:t xml:space="preserve"> /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C83" w:rsidRDefault="00E03C83">
      <w:r>
        <w:separator/>
      </w:r>
    </w:p>
  </w:endnote>
  <w:endnote w:type="continuationSeparator" w:id="1">
    <w:p w:rsidR="00E03C83" w:rsidRDefault="00E0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C83" w:rsidRDefault="00E03C83">
      <w:r>
        <w:separator/>
      </w:r>
    </w:p>
  </w:footnote>
  <w:footnote w:type="continuationSeparator" w:id="1">
    <w:p w:rsidR="00E03C83" w:rsidRDefault="00E0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28"/>
  </w:num>
  <w:num w:numId="16">
    <w:abstractNumId w:val="26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  <w:num w:numId="21">
    <w:abstractNumId w:val="25"/>
  </w:num>
  <w:num w:numId="22">
    <w:abstractNumId w:val="4"/>
  </w:num>
  <w:num w:numId="23">
    <w:abstractNumId w:val="22"/>
  </w:num>
  <w:num w:numId="24">
    <w:abstractNumId w:val="23"/>
  </w:num>
  <w:num w:numId="25">
    <w:abstractNumId w:val="9"/>
  </w:num>
  <w:num w:numId="26">
    <w:abstractNumId w:val="13"/>
  </w:num>
  <w:num w:numId="27">
    <w:abstractNumId w:val="24"/>
  </w:num>
  <w:num w:numId="28">
    <w:abstractNumId w:val="19"/>
  </w:num>
  <w:num w:numId="29">
    <w:abstractNumId w:val="1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23906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9553F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5178A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4966"/>
    <w:rsid w:val="00B776CF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6FB5"/>
    <w:rsid w:val="00CE33E9"/>
    <w:rsid w:val="00CE67DC"/>
    <w:rsid w:val="00D138A5"/>
    <w:rsid w:val="00D14AD3"/>
    <w:rsid w:val="00D17F80"/>
    <w:rsid w:val="00D24F4B"/>
    <w:rsid w:val="00D2705B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2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2013-05-24T08:40:00Z</cp:lastPrinted>
  <dcterms:created xsi:type="dcterms:W3CDTF">2015-12-29T14:18:00Z</dcterms:created>
  <dcterms:modified xsi:type="dcterms:W3CDTF">2015-12-29T14:18:00Z</dcterms:modified>
</cp:coreProperties>
</file>